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A145" w14:textId="4AB3891E" w:rsidR="00975B24" w:rsidRPr="0010207B" w:rsidRDefault="00975B24" w:rsidP="00975B24">
      <w:pPr>
        <w:spacing w:after="240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B02D8B" wp14:editId="13315FFE">
            <wp:simplePos x="0" y="0"/>
            <wp:positionH relativeFrom="margin">
              <wp:align>left</wp:align>
            </wp:positionH>
            <wp:positionV relativeFrom="paragraph">
              <wp:posOffset>3419</wp:posOffset>
            </wp:positionV>
            <wp:extent cx="2719070" cy="3503295"/>
            <wp:effectExtent l="0" t="0" r="5080" b="1905"/>
            <wp:wrapTight wrapText="bothSides">
              <wp:wrapPolygon edited="0">
                <wp:start x="0" y="0"/>
                <wp:lineTo x="0" y="21494"/>
                <wp:lineTo x="21489" y="21494"/>
                <wp:lineTo x="2148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7B">
        <w:rPr>
          <w:rFonts w:cs="Arial"/>
          <w:b/>
          <w:bCs/>
          <w:sz w:val="40"/>
          <w:szCs w:val="40"/>
        </w:rPr>
        <w:t>Curso Jerez/Rioja, dos referencias históricas</w:t>
      </w:r>
      <w:r>
        <w:rPr>
          <w:rFonts w:cs="Arial"/>
          <w:b/>
          <w:bCs/>
          <w:sz w:val="40"/>
          <w:szCs w:val="40"/>
        </w:rPr>
        <w:t>: e</w:t>
      </w:r>
      <w:r w:rsidRPr="0010207B">
        <w:rPr>
          <w:b/>
          <w:bCs/>
          <w:sz w:val="40"/>
          <w:szCs w:val="40"/>
          <w:lang w:val="es-ES_tradnl"/>
        </w:rPr>
        <w:t>l</w:t>
      </w:r>
      <w:r>
        <w:rPr>
          <w:b/>
          <w:bCs/>
          <w:sz w:val="40"/>
          <w:szCs w:val="40"/>
          <w:lang w:val="es-ES_tradnl"/>
        </w:rPr>
        <w:t xml:space="preserve"> </w:t>
      </w:r>
      <w:r w:rsidRPr="0010207B">
        <w:rPr>
          <w:b/>
          <w:bCs/>
          <w:sz w:val="40"/>
          <w:szCs w:val="40"/>
          <w:lang w:val="es-ES_tradnl"/>
        </w:rPr>
        <w:t>futuro según el pasado</w:t>
      </w:r>
      <w:r>
        <w:rPr>
          <w:rFonts w:hint="cs"/>
          <w:b/>
          <w:bCs/>
          <w:sz w:val="40"/>
          <w:szCs w:val="40"/>
          <w:rtl/>
        </w:rPr>
        <w:t>.</w:t>
      </w:r>
    </w:p>
    <w:p w14:paraId="34A59AE8" w14:textId="23B27059" w:rsidR="00E34527" w:rsidRPr="00661540" w:rsidRDefault="00E34527" w:rsidP="001D552D">
      <w:pPr>
        <w:pStyle w:val="Prrafodelista"/>
        <w:ind w:left="814"/>
        <w:rPr>
          <w:rFonts w:ascii="Arial" w:hAnsi="Arial" w:cs="Arial"/>
          <w:b/>
          <w:bCs/>
          <w:sz w:val="28"/>
          <w:szCs w:val="28"/>
        </w:rPr>
      </w:pPr>
      <w:r w:rsidRPr="00661540">
        <w:rPr>
          <w:rFonts w:ascii="Arial" w:hAnsi="Arial" w:cs="Arial"/>
          <w:b/>
          <w:bCs/>
          <w:sz w:val="28"/>
          <w:szCs w:val="28"/>
          <w:lang w:val="es-ES_tradnl"/>
        </w:rPr>
        <w:t xml:space="preserve">Dos grupos de 25 alumnos máximo (plazas limitadas por COVID-19): </w:t>
      </w:r>
    </w:p>
    <w:p w14:paraId="503485DB" w14:textId="4FB4FA23" w:rsidR="00E34527" w:rsidRPr="00661540" w:rsidRDefault="00E34527" w:rsidP="00661540">
      <w:pPr>
        <w:pStyle w:val="Prrafodelista"/>
        <w:numPr>
          <w:ilvl w:val="0"/>
          <w:numId w:val="36"/>
        </w:numPr>
        <w:rPr>
          <w:rFonts w:ascii="Arial" w:hAnsi="Arial" w:cs="Arial"/>
          <w:b/>
          <w:bCs/>
          <w:sz w:val="28"/>
          <w:szCs w:val="28"/>
        </w:rPr>
      </w:pPr>
      <w:r w:rsidRPr="00661540">
        <w:rPr>
          <w:rFonts w:ascii="Arial" w:hAnsi="Arial" w:cs="Arial"/>
          <w:b/>
          <w:bCs/>
          <w:sz w:val="28"/>
          <w:szCs w:val="28"/>
          <w:lang w:val="es-ES_tradnl"/>
        </w:rPr>
        <w:t xml:space="preserve">GRUPO 1: </w:t>
      </w:r>
      <w:proofErr w:type="gramStart"/>
      <w:r w:rsidRPr="00661540">
        <w:rPr>
          <w:rFonts w:ascii="Arial" w:hAnsi="Arial" w:cs="Arial"/>
          <w:b/>
          <w:bCs/>
          <w:sz w:val="28"/>
          <w:szCs w:val="28"/>
          <w:lang w:val="es-ES_tradnl"/>
        </w:rPr>
        <w:t>Lunes</w:t>
      </w:r>
      <w:proofErr w:type="gramEnd"/>
      <w:r w:rsidRPr="00661540">
        <w:rPr>
          <w:rFonts w:ascii="Arial" w:hAnsi="Arial" w:cs="Arial"/>
          <w:b/>
          <w:bCs/>
          <w:sz w:val="28"/>
          <w:szCs w:val="28"/>
          <w:lang w:val="es-ES_tradnl"/>
        </w:rPr>
        <w:t xml:space="preserve"> 30 de noviembre de las 16’30 h a las 20,30 h</w:t>
      </w:r>
    </w:p>
    <w:p w14:paraId="09FFF8A8" w14:textId="6E75AE1C" w:rsidR="00E34527" w:rsidRPr="00661540" w:rsidRDefault="00E34527" w:rsidP="00661540">
      <w:pPr>
        <w:pStyle w:val="Prrafodelista"/>
        <w:numPr>
          <w:ilvl w:val="0"/>
          <w:numId w:val="36"/>
        </w:numPr>
        <w:rPr>
          <w:rFonts w:ascii="Arial" w:hAnsi="Arial" w:cs="Arial"/>
          <w:b/>
          <w:bCs/>
          <w:sz w:val="28"/>
          <w:szCs w:val="28"/>
        </w:rPr>
      </w:pPr>
      <w:r w:rsidRPr="00661540">
        <w:rPr>
          <w:rFonts w:ascii="Arial" w:hAnsi="Arial" w:cs="Arial"/>
          <w:b/>
          <w:bCs/>
          <w:sz w:val="28"/>
          <w:szCs w:val="28"/>
          <w:lang w:val="es-ES_tradnl"/>
        </w:rPr>
        <w:t xml:space="preserve">GRUPO 2: </w:t>
      </w:r>
      <w:proofErr w:type="gramStart"/>
      <w:r w:rsidRPr="00661540">
        <w:rPr>
          <w:rFonts w:ascii="Arial" w:hAnsi="Arial" w:cs="Arial"/>
          <w:b/>
          <w:bCs/>
          <w:sz w:val="28"/>
          <w:szCs w:val="28"/>
          <w:lang w:val="es-ES_tradnl"/>
        </w:rPr>
        <w:t>Martes</w:t>
      </w:r>
      <w:proofErr w:type="gramEnd"/>
      <w:r w:rsidRPr="00661540">
        <w:rPr>
          <w:rFonts w:ascii="Arial" w:hAnsi="Arial" w:cs="Arial"/>
          <w:b/>
          <w:bCs/>
          <w:sz w:val="28"/>
          <w:szCs w:val="28"/>
          <w:lang w:val="es-ES_tradnl"/>
        </w:rPr>
        <w:t xml:space="preserve"> 1 de diciembre de las 9,30 h a las 13,30 h</w:t>
      </w:r>
    </w:p>
    <w:p w14:paraId="1EAA21FB" w14:textId="77777777" w:rsidR="00661540" w:rsidRPr="00661540" w:rsidRDefault="00661540" w:rsidP="00661540">
      <w:pPr>
        <w:pStyle w:val="Prrafodelista"/>
        <w:ind w:left="814"/>
        <w:rPr>
          <w:rFonts w:ascii="Arial" w:hAnsi="Arial" w:cs="Arial"/>
          <w:b/>
          <w:bCs/>
          <w:sz w:val="28"/>
          <w:szCs w:val="28"/>
        </w:rPr>
      </w:pPr>
    </w:p>
    <w:p w14:paraId="2443C0E9" w14:textId="04EE44D2" w:rsidR="00367F60" w:rsidRDefault="00E34527" w:rsidP="00A97732">
      <w:pPr>
        <w:pStyle w:val="Prrafodelista"/>
        <w:ind w:left="814"/>
        <w:rPr>
          <w:rFonts w:cs="Arial"/>
          <w:b/>
          <w:bCs/>
          <w:sz w:val="32"/>
          <w:szCs w:val="32"/>
        </w:rPr>
      </w:pPr>
      <w:r w:rsidRPr="00661540">
        <w:rPr>
          <w:rFonts w:ascii="Arial" w:hAnsi="Arial" w:cs="Arial"/>
          <w:b/>
          <w:bCs/>
          <w:sz w:val="28"/>
          <w:szCs w:val="28"/>
        </w:rPr>
        <w:t xml:space="preserve">Sede del Club de Marketing de La Rioja (calle Medrano 12 - Logroño / </w:t>
      </w:r>
      <w:hyperlink r:id="rId9" w:history="1">
        <w:r w:rsidRPr="00661540">
          <w:rPr>
            <w:rStyle w:val="Hipervnculo"/>
            <w:rFonts w:ascii="Arial" w:eastAsia="Times New Roman" w:hAnsi="Arial" w:cs="Arial"/>
            <w:b/>
            <w:bCs/>
            <w:sz w:val="28"/>
            <w:szCs w:val="28"/>
          </w:rPr>
          <w:t xml:space="preserve">zona centro comercial Parque Rioja - </w:t>
        </w:r>
        <w:proofErr w:type="spellStart"/>
        <w:r w:rsidRPr="00661540">
          <w:rPr>
            <w:rStyle w:val="Hipervnculo"/>
            <w:rFonts w:ascii="Arial" w:eastAsia="Times New Roman" w:hAnsi="Arial" w:cs="Arial"/>
            <w:b/>
            <w:bCs/>
            <w:sz w:val="28"/>
            <w:szCs w:val="28"/>
          </w:rPr>
          <w:t>Alcampo</w:t>
        </w:r>
        <w:proofErr w:type="spellEnd"/>
      </w:hyperlink>
      <w:r w:rsidRPr="00661540">
        <w:rPr>
          <w:rFonts w:ascii="Arial" w:hAnsi="Arial" w:cs="Arial"/>
          <w:b/>
          <w:bCs/>
          <w:sz w:val="28"/>
          <w:szCs w:val="28"/>
        </w:rPr>
        <w:t xml:space="preserve"> / </w:t>
      </w:r>
      <w:hyperlink r:id="rId10" w:history="1">
        <w:r w:rsidRPr="00661540">
          <w:rPr>
            <w:rStyle w:val="Hipervnculo"/>
            <w:rFonts w:ascii="Arial" w:eastAsia="Times New Roman" w:hAnsi="Arial" w:cs="Arial"/>
            <w:b/>
            <w:bCs/>
            <w:sz w:val="28"/>
            <w:szCs w:val="28"/>
          </w:rPr>
          <w:t>VER MAPA</w:t>
        </w:r>
      </w:hyperlink>
      <w:r w:rsidRPr="00661540">
        <w:rPr>
          <w:rFonts w:ascii="Arial" w:hAnsi="Arial" w:cs="Arial"/>
          <w:b/>
          <w:bCs/>
          <w:sz w:val="28"/>
          <w:szCs w:val="28"/>
        </w:rPr>
        <w:t>).</w:t>
      </w:r>
      <w:r w:rsidR="00661540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aconcuadrcula"/>
        <w:tblpPr w:leftFromText="142" w:rightFromText="142" w:topFromText="142" w:bottomFromText="142" w:vertAnchor="text" w:horzAnchor="margin" w:tblpY="6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7"/>
        <w:gridCol w:w="445"/>
        <w:gridCol w:w="445"/>
        <w:gridCol w:w="445"/>
        <w:gridCol w:w="445"/>
        <w:gridCol w:w="445"/>
        <w:gridCol w:w="445"/>
        <w:gridCol w:w="390"/>
        <w:gridCol w:w="55"/>
        <w:gridCol w:w="445"/>
        <w:gridCol w:w="445"/>
        <w:gridCol w:w="445"/>
        <w:gridCol w:w="445"/>
        <w:gridCol w:w="280"/>
        <w:gridCol w:w="165"/>
        <w:gridCol w:w="445"/>
        <w:gridCol w:w="445"/>
        <w:gridCol w:w="445"/>
        <w:gridCol w:w="445"/>
        <w:gridCol w:w="445"/>
        <w:gridCol w:w="445"/>
        <w:gridCol w:w="445"/>
      </w:tblGrid>
      <w:tr w:rsidR="00367F60" w:rsidRPr="002D1F02" w14:paraId="207B918B" w14:textId="77777777" w:rsidTr="00F92B5C">
        <w:tc>
          <w:tcPr>
            <w:tcW w:w="9344" w:type="dxa"/>
            <w:gridSpan w:val="23"/>
            <w:shd w:val="clear" w:color="auto" w:fill="833C0B" w:themeFill="accent2" w:themeFillShade="80"/>
          </w:tcPr>
          <w:p w14:paraId="135434D5" w14:textId="77777777" w:rsidR="00367F60" w:rsidRPr="00F92B5C" w:rsidRDefault="00367F60" w:rsidP="00367F60">
            <w:pPr>
              <w:autoSpaceDE w:val="0"/>
              <w:autoSpaceDN w:val="0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F92B5C">
              <w:rPr>
                <w:rFonts w:cs="Arial"/>
                <w:b/>
                <w:bCs/>
                <w:color w:val="FFFFFF" w:themeColor="background1"/>
                <w:sz w:val="56"/>
                <w:szCs w:val="56"/>
              </w:rPr>
              <w:t>FICHA DE INSCRIPCIÓN</w:t>
            </w:r>
          </w:p>
        </w:tc>
      </w:tr>
      <w:tr w:rsidR="00367F60" w:rsidRPr="002D1F02" w14:paraId="5CB80C64" w14:textId="77777777" w:rsidTr="00F61C63">
        <w:trPr>
          <w:trHeight w:val="340"/>
        </w:trPr>
        <w:tc>
          <w:tcPr>
            <w:tcW w:w="9344" w:type="dxa"/>
            <w:gridSpan w:val="23"/>
            <w:vAlign w:val="center"/>
          </w:tcPr>
          <w:p w14:paraId="3F8B43E2" w14:textId="77777777" w:rsidR="00367F60" w:rsidRPr="00275CB3" w:rsidRDefault="00367F60" w:rsidP="00F61C63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4"/>
              </w:rPr>
            </w:pPr>
            <w:r w:rsidRPr="00275CB3">
              <w:rPr>
                <w:rFonts w:cs="Arial"/>
                <w:b/>
                <w:bCs/>
                <w:color w:val="000000"/>
                <w:sz w:val="24"/>
              </w:rPr>
              <w:t>Nombre:</w:t>
            </w:r>
          </w:p>
        </w:tc>
      </w:tr>
      <w:tr w:rsidR="00367F60" w:rsidRPr="002D1F02" w14:paraId="1DF2276A" w14:textId="77777777" w:rsidTr="00F61C63">
        <w:trPr>
          <w:trHeight w:val="340"/>
        </w:trPr>
        <w:tc>
          <w:tcPr>
            <w:tcW w:w="6064" w:type="dxa"/>
            <w:gridSpan w:val="15"/>
            <w:vAlign w:val="center"/>
          </w:tcPr>
          <w:p w14:paraId="1BC0499F" w14:textId="77777777" w:rsidR="00367F60" w:rsidRPr="00275CB3" w:rsidRDefault="00367F60" w:rsidP="00F61C63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4"/>
              </w:rPr>
            </w:pPr>
            <w:r w:rsidRPr="00275CB3">
              <w:rPr>
                <w:rFonts w:cs="Arial"/>
                <w:b/>
                <w:bCs/>
                <w:color w:val="000000"/>
                <w:sz w:val="24"/>
              </w:rPr>
              <w:t>Empresa:</w:t>
            </w:r>
          </w:p>
        </w:tc>
        <w:tc>
          <w:tcPr>
            <w:tcW w:w="3280" w:type="dxa"/>
            <w:gridSpan w:val="8"/>
            <w:vAlign w:val="center"/>
          </w:tcPr>
          <w:p w14:paraId="3AD524D1" w14:textId="77777777" w:rsidR="00367F60" w:rsidRPr="00275CB3" w:rsidRDefault="00367F60" w:rsidP="00F61C63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4"/>
              </w:rPr>
            </w:pPr>
            <w:r w:rsidRPr="00275CB3">
              <w:rPr>
                <w:rFonts w:cs="Arial"/>
                <w:b/>
                <w:bCs/>
                <w:color w:val="000000"/>
                <w:sz w:val="24"/>
              </w:rPr>
              <w:t>CIF/NIF:</w:t>
            </w:r>
          </w:p>
        </w:tc>
      </w:tr>
      <w:tr w:rsidR="00367F60" w:rsidRPr="002D1F02" w14:paraId="19F3E34D" w14:textId="77777777" w:rsidTr="00F61C63">
        <w:trPr>
          <w:trHeight w:val="340"/>
        </w:trPr>
        <w:tc>
          <w:tcPr>
            <w:tcW w:w="9344" w:type="dxa"/>
            <w:gridSpan w:val="23"/>
            <w:vAlign w:val="center"/>
          </w:tcPr>
          <w:p w14:paraId="6DDEDDE7" w14:textId="77777777" w:rsidR="00367F60" w:rsidRPr="00275CB3" w:rsidRDefault="00367F60" w:rsidP="00F61C63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4"/>
              </w:rPr>
            </w:pPr>
            <w:r w:rsidRPr="00275CB3">
              <w:rPr>
                <w:rFonts w:cs="Arial"/>
                <w:b/>
                <w:bCs/>
                <w:color w:val="000000"/>
                <w:sz w:val="24"/>
              </w:rPr>
              <w:t>Dirección:</w:t>
            </w:r>
          </w:p>
        </w:tc>
      </w:tr>
      <w:tr w:rsidR="00367F60" w:rsidRPr="002D1F02" w14:paraId="2ED9FCDE" w14:textId="77777777" w:rsidTr="00F61C63">
        <w:trPr>
          <w:trHeight w:val="340"/>
        </w:trPr>
        <w:tc>
          <w:tcPr>
            <w:tcW w:w="3949" w:type="dxa"/>
            <w:gridSpan w:val="9"/>
            <w:vAlign w:val="center"/>
          </w:tcPr>
          <w:p w14:paraId="3C63C888" w14:textId="77777777" w:rsidR="00367F60" w:rsidRPr="00275CB3" w:rsidRDefault="00367F60" w:rsidP="00F61C63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4"/>
              </w:rPr>
            </w:pPr>
            <w:r w:rsidRPr="00275CB3">
              <w:rPr>
                <w:rFonts w:cs="Arial"/>
                <w:b/>
                <w:bCs/>
                <w:color w:val="000000"/>
                <w:sz w:val="24"/>
              </w:rPr>
              <w:t>C. Postal:</w:t>
            </w:r>
          </w:p>
        </w:tc>
        <w:tc>
          <w:tcPr>
            <w:tcW w:w="5395" w:type="dxa"/>
            <w:gridSpan w:val="14"/>
            <w:vAlign w:val="center"/>
          </w:tcPr>
          <w:p w14:paraId="5B10CECA" w14:textId="77777777" w:rsidR="00367F60" w:rsidRPr="00275CB3" w:rsidRDefault="00367F60" w:rsidP="00F61C63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4"/>
              </w:rPr>
            </w:pPr>
            <w:r w:rsidRPr="00275CB3">
              <w:rPr>
                <w:rFonts w:cs="Arial"/>
                <w:b/>
                <w:bCs/>
                <w:color w:val="000000"/>
                <w:sz w:val="24"/>
              </w:rPr>
              <w:t>Localidad:</w:t>
            </w:r>
          </w:p>
        </w:tc>
      </w:tr>
      <w:tr w:rsidR="00367F60" w:rsidRPr="002D1F02" w14:paraId="22668279" w14:textId="77777777" w:rsidTr="00F61C63">
        <w:trPr>
          <w:trHeight w:val="340"/>
        </w:trPr>
        <w:tc>
          <w:tcPr>
            <w:tcW w:w="3949" w:type="dxa"/>
            <w:gridSpan w:val="9"/>
            <w:vAlign w:val="center"/>
          </w:tcPr>
          <w:p w14:paraId="7BC6902F" w14:textId="77777777" w:rsidR="00367F60" w:rsidRPr="00275CB3" w:rsidRDefault="00367F60" w:rsidP="00F61C63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4"/>
              </w:rPr>
            </w:pPr>
            <w:r w:rsidRPr="00275CB3">
              <w:rPr>
                <w:rFonts w:cs="Arial"/>
                <w:b/>
                <w:bCs/>
                <w:color w:val="000000"/>
                <w:sz w:val="24"/>
              </w:rPr>
              <w:t xml:space="preserve">Teléfono:  </w:t>
            </w:r>
          </w:p>
        </w:tc>
        <w:tc>
          <w:tcPr>
            <w:tcW w:w="5395" w:type="dxa"/>
            <w:gridSpan w:val="14"/>
            <w:vAlign w:val="center"/>
          </w:tcPr>
          <w:p w14:paraId="0B965C7B" w14:textId="77777777" w:rsidR="00367F60" w:rsidRPr="00275CB3" w:rsidRDefault="00367F60" w:rsidP="00F61C63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4"/>
              </w:rPr>
            </w:pPr>
            <w:r w:rsidRPr="00275CB3">
              <w:rPr>
                <w:rFonts w:cs="Arial"/>
                <w:b/>
                <w:bCs/>
                <w:color w:val="000000"/>
                <w:sz w:val="24"/>
              </w:rPr>
              <w:t>@Mail:</w:t>
            </w:r>
          </w:p>
        </w:tc>
      </w:tr>
      <w:tr w:rsidR="00367F60" w:rsidRPr="002D1F02" w14:paraId="39FCE91F" w14:textId="77777777" w:rsidTr="00F61C63">
        <w:trPr>
          <w:trHeight w:val="340"/>
        </w:trPr>
        <w:tc>
          <w:tcPr>
            <w:tcW w:w="9344" w:type="dxa"/>
            <w:gridSpan w:val="23"/>
            <w:vAlign w:val="center"/>
          </w:tcPr>
          <w:p w14:paraId="51A820BE" w14:textId="77777777" w:rsidR="00367F60" w:rsidRPr="00275CB3" w:rsidRDefault="00367F60" w:rsidP="00F61C63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4"/>
              </w:rPr>
            </w:pPr>
            <w:r w:rsidRPr="00275CB3">
              <w:rPr>
                <w:rFonts w:cs="Arial"/>
                <w:b/>
                <w:bCs/>
                <w:color w:val="000000"/>
                <w:sz w:val="24"/>
              </w:rPr>
              <w:t>Actividad/cargo:</w:t>
            </w:r>
          </w:p>
        </w:tc>
      </w:tr>
      <w:tr w:rsidR="00F92B5C" w:rsidRPr="00F92B5C" w14:paraId="20DD9F9C" w14:textId="77777777" w:rsidTr="00F92B5C">
        <w:trPr>
          <w:trHeight w:val="585"/>
        </w:trPr>
        <w:tc>
          <w:tcPr>
            <w:tcW w:w="9344" w:type="dxa"/>
            <w:gridSpan w:val="23"/>
            <w:shd w:val="clear" w:color="auto" w:fill="833C0B" w:themeFill="accent2" w:themeFillShade="80"/>
            <w:vAlign w:val="center"/>
          </w:tcPr>
          <w:p w14:paraId="36882AC5" w14:textId="77777777" w:rsidR="00367F60" w:rsidRPr="00F92B5C" w:rsidRDefault="00367F60" w:rsidP="00F92B5C">
            <w:pPr>
              <w:autoSpaceDE w:val="0"/>
              <w:autoSpaceDN w:val="0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92B5C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DESEO INSCRIBIRME EN LA SIGUIENTE ACTIVIDAD:</w:t>
            </w:r>
          </w:p>
        </w:tc>
      </w:tr>
      <w:tr w:rsidR="00367F60" w:rsidRPr="002D1F02" w14:paraId="62002227" w14:textId="77777777" w:rsidTr="00F61C63">
        <w:tc>
          <w:tcPr>
            <w:tcW w:w="9344" w:type="dxa"/>
            <w:gridSpan w:val="23"/>
            <w:vAlign w:val="center"/>
          </w:tcPr>
          <w:p w14:paraId="7140E78E" w14:textId="35018B0B" w:rsidR="00367F60" w:rsidRPr="00DB3639" w:rsidRDefault="00367F60" w:rsidP="00F61C63">
            <w:pPr>
              <w:autoSpaceDE w:val="0"/>
              <w:autoSpaceDN w:val="0"/>
              <w:rPr>
                <w:rFonts w:cs="Arial"/>
                <w:b/>
                <w:bCs/>
                <w:color w:val="000000" w:themeColor="text1"/>
                <w:sz w:val="32"/>
                <w:szCs w:val="32"/>
              </w:rPr>
            </w:pPr>
            <w:r w:rsidRPr="00DB3639">
              <w:rPr>
                <w:rFonts w:cs="Arial"/>
                <w:b/>
                <w:bCs/>
                <w:sz w:val="32"/>
                <w:szCs w:val="32"/>
                <w:lang w:val="es-ES_tradnl"/>
              </w:rPr>
              <w:t>Curso sobre Vinos de Jerez</w:t>
            </w:r>
          </w:p>
        </w:tc>
      </w:tr>
      <w:tr w:rsidR="00367F60" w:rsidRPr="002D1F02" w14:paraId="4E72E66C" w14:textId="77777777" w:rsidTr="00AC7044">
        <w:tc>
          <w:tcPr>
            <w:tcW w:w="562" w:type="dxa"/>
          </w:tcPr>
          <w:p w14:paraId="3A2B1DD7" w14:textId="77777777" w:rsidR="00367F60" w:rsidRPr="00DB3639" w:rsidRDefault="00367F60" w:rsidP="00367F60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val="es-ES_tradnl"/>
              </w:rPr>
            </w:pPr>
          </w:p>
        </w:tc>
        <w:tc>
          <w:tcPr>
            <w:tcW w:w="8782" w:type="dxa"/>
            <w:gridSpan w:val="22"/>
            <w:vAlign w:val="center"/>
          </w:tcPr>
          <w:p w14:paraId="23249B9F" w14:textId="77777777" w:rsidR="00367F60" w:rsidRPr="007D0E3D" w:rsidRDefault="00367F60" w:rsidP="00AC7044">
            <w:pPr>
              <w:rPr>
                <w:rFonts w:cs="Arial"/>
                <w:b/>
                <w:bCs/>
                <w:sz w:val="24"/>
              </w:rPr>
            </w:pPr>
            <w:r w:rsidRPr="00F21CC3">
              <w:rPr>
                <w:rFonts w:cs="Arial"/>
                <w:b/>
                <w:bCs/>
                <w:sz w:val="24"/>
                <w:lang w:val="es-ES_tradnl"/>
              </w:rPr>
              <w:t xml:space="preserve">GRUPO 1: </w:t>
            </w:r>
            <w:proofErr w:type="gramStart"/>
            <w:r w:rsidRPr="00F21CC3">
              <w:rPr>
                <w:rFonts w:cs="Arial"/>
                <w:b/>
                <w:bCs/>
                <w:sz w:val="24"/>
                <w:lang w:val="es-ES_tradnl"/>
              </w:rPr>
              <w:t>Lunes</w:t>
            </w:r>
            <w:proofErr w:type="gramEnd"/>
            <w:r w:rsidRPr="00F21CC3">
              <w:rPr>
                <w:rFonts w:cs="Arial"/>
                <w:b/>
                <w:bCs/>
                <w:sz w:val="24"/>
                <w:lang w:val="es-ES_tradnl"/>
              </w:rPr>
              <w:t xml:space="preserve"> 30 de noviembre de 2020 de las 16’30 h a las 20,30 h</w:t>
            </w:r>
          </w:p>
        </w:tc>
      </w:tr>
      <w:tr w:rsidR="00367F60" w:rsidRPr="002D1F02" w14:paraId="4E75BE97" w14:textId="77777777" w:rsidTr="00AC7044">
        <w:tc>
          <w:tcPr>
            <w:tcW w:w="562" w:type="dxa"/>
          </w:tcPr>
          <w:p w14:paraId="28FE97E6" w14:textId="77777777" w:rsidR="00367F60" w:rsidRPr="00DB3639" w:rsidRDefault="00367F60" w:rsidP="00367F60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val="es-ES_tradnl"/>
              </w:rPr>
            </w:pPr>
          </w:p>
        </w:tc>
        <w:tc>
          <w:tcPr>
            <w:tcW w:w="8782" w:type="dxa"/>
            <w:gridSpan w:val="22"/>
            <w:vAlign w:val="center"/>
          </w:tcPr>
          <w:p w14:paraId="4A162427" w14:textId="77777777" w:rsidR="00367F60" w:rsidRPr="007D0E3D" w:rsidRDefault="00367F60" w:rsidP="00AC7044">
            <w:pPr>
              <w:rPr>
                <w:rFonts w:cs="Arial"/>
                <w:b/>
                <w:bCs/>
                <w:sz w:val="24"/>
              </w:rPr>
            </w:pPr>
            <w:r w:rsidRPr="007D0E3D">
              <w:rPr>
                <w:rFonts w:cs="Arial"/>
                <w:b/>
                <w:bCs/>
                <w:sz w:val="24"/>
                <w:lang w:val="es-ES_tradnl"/>
              </w:rPr>
              <w:t xml:space="preserve">GRUPO 2: </w:t>
            </w:r>
            <w:proofErr w:type="gramStart"/>
            <w:r w:rsidRPr="007D0E3D">
              <w:rPr>
                <w:rFonts w:cs="Arial"/>
                <w:b/>
                <w:bCs/>
                <w:sz w:val="24"/>
                <w:lang w:val="es-ES_tradnl"/>
              </w:rPr>
              <w:t>Martes</w:t>
            </w:r>
            <w:proofErr w:type="gramEnd"/>
            <w:r w:rsidRPr="007D0E3D">
              <w:rPr>
                <w:rFonts w:cs="Arial"/>
                <w:b/>
                <w:bCs/>
                <w:sz w:val="24"/>
                <w:lang w:val="es-ES_tradnl"/>
              </w:rPr>
              <w:t xml:space="preserve"> 1 de diciembre de 2020 de las 9,30 h a las 13,30 h</w:t>
            </w:r>
          </w:p>
        </w:tc>
      </w:tr>
      <w:tr w:rsidR="00814C7F" w:rsidRPr="00814C7F" w14:paraId="03BF8B46" w14:textId="77777777" w:rsidTr="00F92B5C">
        <w:tc>
          <w:tcPr>
            <w:tcW w:w="9344" w:type="dxa"/>
            <w:gridSpan w:val="23"/>
            <w:shd w:val="clear" w:color="auto" w:fill="833C0B" w:themeFill="accent2" w:themeFillShade="80"/>
          </w:tcPr>
          <w:p w14:paraId="161D7934" w14:textId="6E7726E4" w:rsidR="00367F60" w:rsidRPr="00814C7F" w:rsidRDefault="00367F60" w:rsidP="00564A44">
            <w:pPr>
              <w:autoSpaceDE w:val="0"/>
              <w:autoSpaceDN w:val="0"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  <w:highlight w:val="darkRed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14C7F">
              <w:rPr>
                <w:rFonts w:cs="Arial"/>
                <w:b/>
                <w:bCs/>
                <w:color w:val="FFFFFF" w:themeColor="background1"/>
                <w:sz w:val="28"/>
                <w:szCs w:val="28"/>
                <w:highlight w:val="darkRed"/>
              </w:rPr>
              <w:t>COSTE MATRÍCULA: 30 EUROS / FORMA DE PAGO:</w:t>
            </w:r>
          </w:p>
        </w:tc>
      </w:tr>
      <w:tr w:rsidR="00367F60" w:rsidRPr="004D7565" w14:paraId="6438AF39" w14:textId="77777777" w:rsidTr="00AC7044">
        <w:trPr>
          <w:trHeight w:val="397"/>
        </w:trPr>
        <w:tc>
          <w:tcPr>
            <w:tcW w:w="562" w:type="dxa"/>
            <w:vAlign w:val="center"/>
          </w:tcPr>
          <w:p w14:paraId="664EA590" w14:textId="77777777" w:rsidR="00367F60" w:rsidRPr="004D7565" w:rsidRDefault="00367F60" w:rsidP="00367F60">
            <w:pPr>
              <w:autoSpaceDE w:val="0"/>
              <w:autoSpaceDN w:val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2" w:type="dxa"/>
            <w:gridSpan w:val="22"/>
            <w:vAlign w:val="center"/>
          </w:tcPr>
          <w:p w14:paraId="72327ACC" w14:textId="77777777" w:rsidR="00367F60" w:rsidRDefault="00367F60" w:rsidP="00AC7044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  <w:r w:rsidRPr="004D7565">
              <w:rPr>
                <w:rFonts w:cs="Arial"/>
                <w:b/>
                <w:bCs/>
                <w:sz w:val="28"/>
                <w:szCs w:val="28"/>
              </w:rPr>
              <w:t xml:space="preserve">TRANSFERENCIA A </w:t>
            </w:r>
            <w:r>
              <w:rPr>
                <w:rFonts w:cs="Arial"/>
                <w:b/>
                <w:bCs/>
                <w:sz w:val="28"/>
                <w:szCs w:val="28"/>
              </w:rPr>
              <w:t>J. PASCUAL COMUNICACIÓN</w:t>
            </w:r>
          </w:p>
          <w:p w14:paraId="159DDD1F" w14:textId="77777777" w:rsidR="00367F60" w:rsidRPr="00E72FBA" w:rsidRDefault="00367F60" w:rsidP="00AC7044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BANKIA / </w:t>
            </w:r>
            <w:r w:rsidRPr="004D7565">
              <w:rPr>
                <w:rFonts w:cs="Arial"/>
                <w:b/>
                <w:bCs/>
                <w:sz w:val="28"/>
                <w:szCs w:val="28"/>
              </w:rPr>
              <w:t>C</w:t>
            </w:r>
            <w:r>
              <w:rPr>
                <w:rFonts w:cs="Arial"/>
                <w:b/>
                <w:bCs/>
                <w:sz w:val="28"/>
                <w:szCs w:val="28"/>
              </w:rPr>
              <w:t>UEN</w:t>
            </w:r>
            <w:r w:rsidRPr="004D7565">
              <w:rPr>
                <w:rFonts w:cs="Arial"/>
                <w:b/>
                <w:bCs/>
                <w:sz w:val="28"/>
                <w:szCs w:val="28"/>
              </w:rPr>
              <w:t xml:space="preserve">TA </w:t>
            </w:r>
            <w:proofErr w:type="spellStart"/>
            <w:r w:rsidRPr="004D7565">
              <w:rPr>
                <w:rFonts w:cs="Arial"/>
                <w:b/>
                <w:bCs/>
                <w:sz w:val="28"/>
                <w:szCs w:val="28"/>
              </w:rPr>
              <w:t>Nº</w:t>
            </w:r>
            <w:proofErr w:type="spellEnd"/>
            <w:r w:rsidRPr="004D7565">
              <w:rPr>
                <w:rFonts w:cs="Arial"/>
                <w:b/>
                <w:bCs/>
                <w:sz w:val="28"/>
                <w:szCs w:val="28"/>
              </w:rPr>
              <w:t xml:space="preserve"> ES5520387504694500028605</w:t>
            </w:r>
          </w:p>
        </w:tc>
      </w:tr>
      <w:tr w:rsidR="00AC7044" w:rsidRPr="002D1F02" w14:paraId="061370DE" w14:textId="77777777" w:rsidTr="00AC7044">
        <w:trPr>
          <w:trHeight w:val="470"/>
        </w:trPr>
        <w:tc>
          <w:tcPr>
            <w:tcW w:w="562" w:type="dxa"/>
            <w:vMerge w:val="restart"/>
          </w:tcPr>
          <w:p w14:paraId="6DA70A0D" w14:textId="77777777" w:rsidR="00AC7044" w:rsidRPr="006F2C75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782" w:type="dxa"/>
            <w:gridSpan w:val="22"/>
            <w:vAlign w:val="center"/>
          </w:tcPr>
          <w:p w14:paraId="3C398797" w14:textId="77777777" w:rsidR="00AC7044" w:rsidRPr="006F2C75" w:rsidRDefault="00AC7044" w:rsidP="00AC7044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u w:val="single"/>
              </w:rPr>
            </w:pPr>
            <w:r w:rsidRPr="00C960E4">
              <w:rPr>
                <w:rFonts w:cs="Arial"/>
                <w:b/>
                <w:bCs/>
                <w:sz w:val="28"/>
                <w:szCs w:val="28"/>
              </w:rPr>
              <w:t>RECIBO A MI CUENTA BANCARIA (20 dígitos):</w:t>
            </w:r>
          </w:p>
        </w:tc>
      </w:tr>
      <w:tr w:rsidR="00AC7044" w:rsidRPr="002D1F02" w14:paraId="2A59E359" w14:textId="77777777" w:rsidTr="00A057EF">
        <w:trPr>
          <w:trHeight w:val="596"/>
        </w:trPr>
        <w:tc>
          <w:tcPr>
            <w:tcW w:w="562" w:type="dxa"/>
            <w:vMerge/>
            <w:vAlign w:val="center"/>
          </w:tcPr>
          <w:p w14:paraId="32DDB34A" w14:textId="30CAB1DE" w:rsidR="00AC7044" w:rsidRPr="00A057EF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27" w:type="dxa"/>
          </w:tcPr>
          <w:p w14:paraId="7E33F206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29D8CFB6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7DA53295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45928A8B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21D9DF9F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3E64AA88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36EF0018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14:paraId="09E366A6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73E59E2E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4AF24D89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4C95604D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199C5A85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14:paraId="1E494D0D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7D1DB00E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76F7FC19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228F4465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6D3F8D29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3A17601F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2DCF536A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445" w:type="dxa"/>
          </w:tcPr>
          <w:p w14:paraId="05BFCE4C" w14:textId="77777777" w:rsidR="00AC7044" w:rsidRPr="00C960E4" w:rsidRDefault="00AC7044" w:rsidP="00367F60">
            <w:pPr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29769EF2" w14:textId="10F4DECF" w:rsidR="00C15EB6" w:rsidRPr="001B0E10" w:rsidRDefault="00367F60" w:rsidP="00B05EA2">
      <w:pPr>
        <w:spacing w:after="120"/>
        <w:rPr>
          <w:rFonts w:cs="Arial"/>
          <w:b/>
          <w:bCs/>
          <w:sz w:val="28"/>
          <w:szCs w:val="28"/>
        </w:rPr>
      </w:pPr>
      <w:r w:rsidRPr="001B0E10">
        <w:rPr>
          <w:rFonts w:cs="Arial"/>
          <w:b/>
          <w:bCs/>
          <w:sz w:val="28"/>
          <w:szCs w:val="28"/>
        </w:rPr>
        <w:t>LAS RESERVAS DE PLAZA SE REALIZARÁN POR ORDEN DE LLEGADA HASTA COMPLETAR AFORO MÁXIMO EN CADA GRUPO</w:t>
      </w:r>
    </w:p>
    <w:p w14:paraId="340A12A6" w14:textId="43CC041D" w:rsidR="009601E5" w:rsidRPr="00BB7048" w:rsidRDefault="00690E48" w:rsidP="00690E48">
      <w:pPr>
        <w:autoSpaceDE w:val="0"/>
        <w:autoSpaceDN w:val="0"/>
        <w:spacing w:before="240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/>
          <w:sz w:val="24"/>
        </w:rPr>
        <w:t>E</w:t>
      </w:r>
      <w:r w:rsidRPr="0057290C">
        <w:rPr>
          <w:rFonts w:cs="Arial"/>
          <w:b/>
          <w:bCs/>
          <w:color w:val="000000"/>
          <w:sz w:val="24"/>
        </w:rPr>
        <w:t>nv</w:t>
      </w:r>
      <w:r>
        <w:rPr>
          <w:rFonts w:cs="Arial"/>
          <w:b/>
          <w:bCs/>
          <w:color w:val="000000"/>
          <w:sz w:val="24"/>
        </w:rPr>
        <w:t>i</w:t>
      </w:r>
      <w:r w:rsidRPr="0057290C">
        <w:rPr>
          <w:rFonts w:cs="Arial"/>
          <w:b/>
          <w:bCs/>
          <w:color w:val="000000"/>
          <w:sz w:val="24"/>
        </w:rPr>
        <w:t xml:space="preserve">ar la ficha de inscripción cumplimentada a </w:t>
      </w:r>
      <w:hyperlink r:id="rId11" w:history="1">
        <w:r w:rsidRPr="009F307E">
          <w:rPr>
            <w:rStyle w:val="Hipervnculo"/>
            <w:rFonts w:cs="Arial"/>
            <w:b/>
            <w:bCs/>
            <w:sz w:val="24"/>
          </w:rPr>
          <w:t>info@sumilleresrioja.com</w:t>
        </w:r>
      </w:hyperlink>
      <w:r>
        <w:rPr>
          <w:rFonts w:cs="Arial"/>
          <w:b/>
          <w:bCs/>
          <w:color w:val="000000"/>
          <w:sz w:val="24"/>
        </w:rPr>
        <w:t xml:space="preserve"> </w:t>
      </w:r>
      <w:r w:rsidRPr="0057290C">
        <w:rPr>
          <w:rFonts w:cs="Arial"/>
          <w:b/>
          <w:bCs/>
          <w:color w:val="000000"/>
          <w:sz w:val="24"/>
        </w:rPr>
        <w:t xml:space="preserve">o </w:t>
      </w:r>
      <w:hyperlink r:id="rId12" w:history="1">
        <w:r w:rsidRPr="009F307E">
          <w:rPr>
            <w:rStyle w:val="Hipervnculo"/>
            <w:rFonts w:cs="Arial"/>
            <w:b/>
            <w:bCs/>
            <w:sz w:val="24"/>
          </w:rPr>
          <w:t>aula@laprensadelrioja.com</w:t>
        </w:r>
      </w:hyperlink>
      <w:r>
        <w:rPr>
          <w:rFonts w:cs="Arial"/>
          <w:b/>
          <w:bCs/>
          <w:color w:val="000000"/>
          <w:sz w:val="24"/>
        </w:rPr>
        <w:t xml:space="preserve"> </w:t>
      </w:r>
      <w:r w:rsidRPr="0057290C">
        <w:rPr>
          <w:rFonts w:cs="Arial"/>
          <w:b/>
          <w:bCs/>
          <w:color w:val="000000"/>
          <w:sz w:val="24"/>
        </w:rPr>
        <w:t>(junto al justificante de transferencia, en su caso)</w:t>
      </w:r>
    </w:p>
    <w:sectPr w:rsidR="009601E5" w:rsidRPr="00BB7048" w:rsidSect="0029078C">
      <w:headerReference w:type="default" r:id="rId13"/>
      <w:footerReference w:type="default" r:id="rId14"/>
      <w:pgSz w:w="11907" w:h="16840" w:code="9"/>
      <w:pgMar w:top="1843" w:right="1134" w:bottom="851" w:left="1134" w:header="425" w:footer="352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87DD" w14:textId="77777777" w:rsidR="00483AC5" w:rsidRDefault="00483AC5">
      <w:r>
        <w:separator/>
      </w:r>
    </w:p>
  </w:endnote>
  <w:endnote w:type="continuationSeparator" w:id="0">
    <w:p w14:paraId="10069111" w14:textId="77777777" w:rsidR="00483AC5" w:rsidRDefault="00483AC5">
      <w:r>
        <w:continuationSeparator/>
      </w:r>
    </w:p>
  </w:endnote>
  <w:endnote w:type="continuationNotice" w:id="1">
    <w:p w14:paraId="51FC204B" w14:textId="77777777" w:rsidR="00483AC5" w:rsidRDefault="00483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962584"/>
      <w:docPartObj>
        <w:docPartGallery w:val="Page Numbers (Bottom of Page)"/>
        <w:docPartUnique/>
      </w:docPartObj>
    </w:sdtPr>
    <w:sdtEndPr/>
    <w:sdtContent>
      <w:p w14:paraId="3FED00E1" w14:textId="72A0921C" w:rsidR="001B46BB" w:rsidRDefault="001B46BB" w:rsidP="001B46BB">
        <w:pPr>
          <w:pStyle w:val="Piedepgina"/>
          <w:spacing w:before="100" w:after="60"/>
          <w:ind w:left="57" w:right="-113"/>
          <w:rPr>
            <w:b/>
            <w:bCs/>
            <w:sz w:val="16"/>
            <w:szCs w:val="16"/>
          </w:rPr>
        </w:pPr>
        <w:r>
          <w:rPr>
            <w:noProof/>
          </w:rPr>
          <w:drawing>
            <wp:anchor distT="0" distB="0" distL="0" distR="0" simplePos="0" relativeHeight="251658240" behindDoc="0" locked="0" layoutInCell="1" allowOverlap="1" wp14:anchorId="28EDA559" wp14:editId="334ED726">
              <wp:simplePos x="0" y="0"/>
              <wp:positionH relativeFrom="margin">
                <wp:align>left</wp:align>
              </wp:positionH>
              <wp:positionV relativeFrom="paragraph">
                <wp:posOffset>42545</wp:posOffset>
              </wp:positionV>
              <wp:extent cx="1594485" cy="323850"/>
              <wp:effectExtent l="0" t="0" r="5715" b="0"/>
              <wp:wrapSquare wrapText="bothSides"/>
              <wp:docPr id="196" name="Imagen 1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064" t="35097" r="2664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4485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sz w:val="16"/>
            <w:szCs w:val="16"/>
          </w:rPr>
          <w:t>SECRETARIA TÉCNICA DE LA ASOCIACIÓN CULTURAL DE SUMILLERES DE LA RIOJA</w:t>
        </w:r>
      </w:p>
      <w:p w14:paraId="74E844AC" w14:textId="67F9A012" w:rsidR="00D51D2F" w:rsidRDefault="001B46BB" w:rsidP="001B46BB">
        <w:pPr>
          <w:pStyle w:val="Piedepgina"/>
        </w:pPr>
        <w:r>
          <w:rPr>
            <w:b/>
            <w:bCs/>
            <w:color w:val="6C6E70"/>
            <w:sz w:val="16"/>
            <w:szCs w:val="16"/>
          </w:rPr>
          <w:t>Duquesa de la Victoria 69 bajo - 26004 Logroño - T. 941237520 - info@sumilleresrioja.com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76C6" w14:textId="77777777" w:rsidR="00483AC5" w:rsidRDefault="00483AC5">
      <w:r>
        <w:separator/>
      </w:r>
    </w:p>
  </w:footnote>
  <w:footnote w:type="continuationSeparator" w:id="0">
    <w:p w14:paraId="6E28A667" w14:textId="77777777" w:rsidR="00483AC5" w:rsidRDefault="00483AC5">
      <w:r>
        <w:continuationSeparator/>
      </w:r>
    </w:p>
  </w:footnote>
  <w:footnote w:type="continuationNotice" w:id="1">
    <w:p w14:paraId="06E154B8" w14:textId="77777777" w:rsidR="00483AC5" w:rsidRDefault="00483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2249" w14:textId="780817C0" w:rsidR="00DD51B4" w:rsidRDefault="003C754E" w:rsidP="00A012A6">
    <w:pPr>
      <w:pStyle w:val="Encabezado"/>
    </w:pPr>
    <w:r>
      <w:rPr>
        <w:noProof/>
      </w:rPr>
      <w:drawing>
        <wp:inline distT="0" distB="0" distL="0" distR="0" wp14:anchorId="6984284B" wp14:editId="58380B6A">
          <wp:extent cx="2222626" cy="741152"/>
          <wp:effectExtent l="0" t="0" r="6350" b="1905"/>
          <wp:docPr id="195" name="Imagen 195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63" cy="75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8EF"/>
    <w:multiLevelType w:val="hybridMultilevel"/>
    <w:tmpl w:val="2100783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F4E07"/>
    <w:multiLevelType w:val="hybridMultilevel"/>
    <w:tmpl w:val="CC6E2E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275"/>
    <w:multiLevelType w:val="hybridMultilevel"/>
    <w:tmpl w:val="D24C3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45EA"/>
    <w:multiLevelType w:val="hybridMultilevel"/>
    <w:tmpl w:val="EE4C6506"/>
    <w:numStyleLink w:val="Estiloimportado1"/>
  </w:abstractNum>
  <w:abstractNum w:abstractNumId="4" w15:restartNumberingAfterBreak="0">
    <w:nsid w:val="159D54A5"/>
    <w:multiLevelType w:val="hybridMultilevel"/>
    <w:tmpl w:val="2A1AA5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E2318"/>
    <w:multiLevelType w:val="hybridMultilevel"/>
    <w:tmpl w:val="040203D2"/>
    <w:lvl w:ilvl="0" w:tplc="0C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21B13E87"/>
    <w:multiLevelType w:val="hybridMultilevel"/>
    <w:tmpl w:val="E9D66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2ECE"/>
    <w:multiLevelType w:val="hybridMultilevel"/>
    <w:tmpl w:val="997A7158"/>
    <w:lvl w:ilvl="0" w:tplc="0C0A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8" w15:restartNumberingAfterBreak="0">
    <w:nsid w:val="269A2D64"/>
    <w:multiLevelType w:val="hybridMultilevel"/>
    <w:tmpl w:val="FD881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831C48"/>
    <w:multiLevelType w:val="hybridMultilevel"/>
    <w:tmpl w:val="72DA9A62"/>
    <w:lvl w:ilvl="0" w:tplc="B776BF88">
      <w:start w:val="7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D242A9"/>
    <w:multiLevelType w:val="hybridMultilevel"/>
    <w:tmpl w:val="103E79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635C5"/>
    <w:multiLevelType w:val="hybridMultilevel"/>
    <w:tmpl w:val="01C648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21D"/>
    <w:multiLevelType w:val="hybridMultilevel"/>
    <w:tmpl w:val="1FFED214"/>
    <w:lvl w:ilvl="0" w:tplc="C64CD6B4">
      <w:start w:val="1"/>
      <w:numFmt w:val="upp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777C1"/>
    <w:multiLevelType w:val="hybridMultilevel"/>
    <w:tmpl w:val="7C80DC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6CFC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6A825614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34E63"/>
    <w:multiLevelType w:val="hybridMultilevel"/>
    <w:tmpl w:val="F2EE2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D10F9"/>
    <w:multiLevelType w:val="hybridMultilevel"/>
    <w:tmpl w:val="1FFED214"/>
    <w:lvl w:ilvl="0" w:tplc="C64CD6B4">
      <w:start w:val="1"/>
      <w:numFmt w:val="upp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B12AC"/>
    <w:multiLevelType w:val="hybridMultilevel"/>
    <w:tmpl w:val="4F5026D4"/>
    <w:lvl w:ilvl="0" w:tplc="517A0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7AC2"/>
    <w:multiLevelType w:val="hybridMultilevel"/>
    <w:tmpl w:val="71BCC5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3B77AD"/>
    <w:multiLevelType w:val="hybridMultilevel"/>
    <w:tmpl w:val="7534D00C"/>
    <w:lvl w:ilvl="0" w:tplc="0C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09E3B27"/>
    <w:multiLevelType w:val="hybridMultilevel"/>
    <w:tmpl w:val="400093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F3AF9"/>
    <w:multiLevelType w:val="hybridMultilevel"/>
    <w:tmpl w:val="C7F2204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F05797"/>
    <w:multiLevelType w:val="hybridMultilevel"/>
    <w:tmpl w:val="93A4A7D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E320A"/>
    <w:multiLevelType w:val="hybridMultilevel"/>
    <w:tmpl w:val="A75AD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E211A"/>
    <w:multiLevelType w:val="hybridMultilevel"/>
    <w:tmpl w:val="2BCEF8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80782"/>
    <w:multiLevelType w:val="hybridMultilevel"/>
    <w:tmpl w:val="719E28E6"/>
    <w:lvl w:ilvl="0" w:tplc="D654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944A1"/>
    <w:multiLevelType w:val="hybridMultilevel"/>
    <w:tmpl w:val="4E06A27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9A7329B"/>
    <w:multiLevelType w:val="multilevel"/>
    <w:tmpl w:val="395E2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B2557E"/>
    <w:multiLevelType w:val="hybridMultilevel"/>
    <w:tmpl w:val="07967A74"/>
    <w:lvl w:ilvl="0" w:tplc="4D6212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9A1"/>
    <w:multiLevelType w:val="hybridMultilevel"/>
    <w:tmpl w:val="41C44FCA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8AE3B75"/>
    <w:multiLevelType w:val="hybridMultilevel"/>
    <w:tmpl w:val="8C3A1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86A60"/>
    <w:multiLevelType w:val="hybridMultilevel"/>
    <w:tmpl w:val="06CAC8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577B4"/>
    <w:multiLevelType w:val="hybridMultilevel"/>
    <w:tmpl w:val="2A741FC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0C69D2"/>
    <w:multiLevelType w:val="hybridMultilevel"/>
    <w:tmpl w:val="EB0846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5D51A5"/>
    <w:multiLevelType w:val="hybridMultilevel"/>
    <w:tmpl w:val="EE4C6506"/>
    <w:styleLink w:val="Estiloimportado1"/>
    <w:lvl w:ilvl="0" w:tplc="FB42C2A4">
      <w:start w:val="1"/>
      <w:numFmt w:val="bullet"/>
      <w:lvlText w:val="·"/>
      <w:lvlJc w:val="left"/>
      <w:pPr>
        <w:ind w:left="6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098DA">
      <w:start w:val="1"/>
      <w:numFmt w:val="bullet"/>
      <w:lvlText w:val="o"/>
      <w:lvlJc w:val="left"/>
      <w:pPr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501CC6">
      <w:start w:val="1"/>
      <w:numFmt w:val="bullet"/>
      <w:lvlText w:val="▪"/>
      <w:lvlJc w:val="left"/>
      <w:pPr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6DF2A">
      <w:start w:val="1"/>
      <w:numFmt w:val="bullet"/>
      <w:lvlText w:val="·"/>
      <w:lvlJc w:val="left"/>
      <w:pPr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0E5B4">
      <w:start w:val="1"/>
      <w:numFmt w:val="bullet"/>
      <w:lvlText w:val="o"/>
      <w:lvlJc w:val="left"/>
      <w:pPr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29304">
      <w:start w:val="1"/>
      <w:numFmt w:val="bullet"/>
      <w:lvlText w:val="▪"/>
      <w:lvlJc w:val="left"/>
      <w:pPr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4FE68">
      <w:start w:val="1"/>
      <w:numFmt w:val="bullet"/>
      <w:lvlText w:val="·"/>
      <w:lvlJc w:val="left"/>
      <w:pPr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6CAD7A">
      <w:start w:val="1"/>
      <w:numFmt w:val="bullet"/>
      <w:lvlText w:val="o"/>
      <w:lvlJc w:val="left"/>
      <w:pPr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A7598">
      <w:start w:val="1"/>
      <w:numFmt w:val="bullet"/>
      <w:lvlText w:val="▪"/>
      <w:lvlJc w:val="left"/>
      <w:pPr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D8B1BFB"/>
    <w:multiLevelType w:val="hybridMultilevel"/>
    <w:tmpl w:val="9A8C990C"/>
    <w:lvl w:ilvl="0" w:tplc="0C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5A1344"/>
    <w:multiLevelType w:val="hybridMultilevel"/>
    <w:tmpl w:val="235861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7"/>
  </w:num>
  <w:num w:numId="5">
    <w:abstractNumId w:val="10"/>
  </w:num>
  <w:num w:numId="6">
    <w:abstractNumId w:val="13"/>
  </w:num>
  <w:num w:numId="7">
    <w:abstractNumId w:val="15"/>
  </w:num>
  <w:num w:numId="8">
    <w:abstractNumId w:val="17"/>
  </w:num>
  <w:num w:numId="9">
    <w:abstractNumId w:val="2"/>
  </w:num>
  <w:num w:numId="10">
    <w:abstractNumId w:val="32"/>
  </w:num>
  <w:num w:numId="11">
    <w:abstractNumId w:val="6"/>
  </w:num>
  <w:num w:numId="12">
    <w:abstractNumId w:val="30"/>
  </w:num>
  <w:num w:numId="13">
    <w:abstractNumId w:val="31"/>
  </w:num>
  <w:num w:numId="14">
    <w:abstractNumId w:val="1"/>
  </w:num>
  <w:num w:numId="15">
    <w:abstractNumId w:val="20"/>
  </w:num>
  <w:num w:numId="16">
    <w:abstractNumId w:val="34"/>
  </w:num>
  <w:num w:numId="17">
    <w:abstractNumId w:val="18"/>
  </w:num>
  <w:num w:numId="18">
    <w:abstractNumId w:val="25"/>
  </w:num>
  <w:num w:numId="19">
    <w:abstractNumId w:val="21"/>
  </w:num>
  <w:num w:numId="20">
    <w:abstractNumId w:val="11"/>
  </w:num>
  <w:num w:numId="21">
    <w:abstractNumId w:val="19"/>
  </w:num>
  <w:num w:numId="22">
    <w:abstractNumId w:val="0"/>
  </w:num>
  <w:num w:numId="23">
    <w:abstractNumId w:val="35"/>
  </w:num>
  <w:num w:numId="24">
    <w:abstractNumId w:val="22"/>
  </w:num>
  <w:num w:numId="25">
    <w:abstractNumId w:val="14"/>
  </w:num>
  <w:num w:numId="26">
    <w:abstractNumId w:val="16"/>
  </w:num>
  <w:num w:numId="27">
    <w:abstractNumId w:val="26"/>
  </w:num>
  <w:num w:numId="28">
    <w:abstractNumId w:val="7"/>
  </w:num>
  <w:num w:numId="29">
    <w:abstractNumId w:val="29"/>
  </w:num>
  <w:num w:numId="30">
    <w:abstractNumId w:val="4"/>
  </w:num>
  <w:num w:numId="31">
    <w:abstractNumId w:val="8"/>
  </w:num>
  <w:num w:numId="32">
    <w:abstractNumId w:val="23"/>
  </w:num>
  <w:num w:numId="33">
    <w:abstractNumId w:val="5"/>
  </w:num>
  <w:num w:numId="34">
    <w:abstractNumId w:val="33"/>
  </w:num>
  <w:num w:numId="35">
    <w:abstractNumId w:val="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EA"/>
    <w:rsid w:val="0000430F"/>
    <w:rsid w:val="00004CA3"/>
    <w:rsid w:val="00005304"/>
    <w:rsid w:val="00010339"/>
    <w:rsid w:val="00011C91"/>
    <w:rsid w:val="00013996"/>
    <w:rsid w:val="00014F7D"/>
    <w:rsid w:val="00016EB8"/>
    <w:rsid w:val="0002209A"/>
    <w:rsid w:val="00022339"/>
    <w:rsid w:val="00022DEE"/>
    <w:rsid w:val="00024848"/>
    <w:rsid w:val="00026808"/>
    <w:rsid w:val="000273CF"/>
    <w:rsid w:val="00031B2E"/>
    <w:rsid w:val="00034D5F"/>
    <w:rsid w:val="00034FF1"/>
    <w:rsid w:val="00036723"/>
    <w:rsid w:val="00040E79"/>
    <w:rsid w:val="000425EB"/>
    <w:rsid w:val="0004407E"/>
    <w:rsid w:val="000442A6"/>
    <w:rsid w:val="00045E67"/>
    <w:rsid w:val="00047AD3"/>
    <w:rsid w:val="00050345"/>
    <w:rsid w:val="00051610"/>
    <w:rsid w:val="00051720"/>
    <w:rsid w:val="00052A4D"/>
    <w:rsid w:val="000632A4"/>
    <w:rsid w:val="000633A2"/>
    <w:rsid w:val="00065405"/>
    <w:rsid w:val="000656FF"/>
    <w:rsid w:val="0006596D"/>
    <w:rsid w:val="00066FC7"/>
    <w:rsid w:val="000673F9"/>
    <w:rsid w:val="00070EA5"/>
    <w:rsid w:val="00081082"/>
    <w:rsid w:val="0008509B"/>
    <w:rsid w:val="00085B66"/>
    <w:rsid w:val="00085EEB"/>
    <w:rsid w:val="00090B82"/>
    <w:rsid w:val="000918D1"/>
    <w:rsid w:val="0009198F"/>
    <w:rsid w:val="0009277A"/>
    <w:rsid w:val="0009277F"/>
    <w:rsid w:val="000A2348"/>
    <w:rsid w:val="000A26D2"/>
    <w:rsid w:val="000A67BB"/>
    <w:rsid w:val="000A7171"/>
    <w:rsid w:val="000B0E7F"/>
    <w:rsid w:val="000B5778"/>
    <w:rsid w:val="000B7E93"/>
    <w:rsid w:val="000C56E4"/>
    <w:rsid w:val="000D0BFB"/>
    <w:rsid w:val="000D24E0"/>
    <w:rsid w:val="000D5EFD"/>
    <w:rsid w:val="000E0217"/>
    <w:rsid w:val="000E1648"/>
    <w:rsid w:val="000E1EAB"/>
    <w:rsid w:val="000E38FB"/>
    <w:rsid w:val="000E4B89"/>
    <w:rsid w:val="000F0485"/>
    <w:rsid w:val="000F085D"/>
    <w:rsid w:val="000F35D3"/>
    <w:rsid w:val="000F463C"/>
    <w:rsid w:val="000F585D"/>
    <w:rsid w:val="000F7669"/>
    <w:rsid w:val="00101A28"/>
    <w:rsid w:val="00102848"/>
    <w:rsid w:val="001029B7"/>
    <w:rsid w:val="00104393"/>
    <w:rsid w:val="001065C2"/>
    <w:rsid w:val="00110566"/>
    <w:rsid w:val="00111BC0"/>
    <w:rsid w:val="00113C9D"/>
    <w:rsid w:val="00114C11"/>
    <w:rsid w:val="001163E1"/>
    <w:rsid w:val="00124913"/>
    <w:rsid w:val="001274FF"/>
    <w:rsid w:val="00131C4A"/>
    <w:rsid w:val="0013273F"/>
    <w:rsid w:val="00134C2E"/>
    <w:rsid w:val="001353CA"/>
    <w:rsid w:val="001354CF"/>
    <w:rsid w:val="00135911"/>
    <w:rsid w:val="00135C26"/>
    <w:rsid w:val="001400BD"/>
    <w:rsid w:val="00140CAC"/>
    <w:rsid w:val="00142A32"/>
    <w:rsid w:val="0014429A"/>
    <w:rsid w:val="001462ED"/>
    <w:rsid w:val="00150722"/>
    <w:rsid w:val="001512B8"/>
    <w:rsid w:val="00152098"/>
    <w:rsid w:val="0015262C"/>
    <w:rsid w:val="00154CCE"/>
    <w:rsid w:val="00164A54"/>
    <w:rsid w:val="00164CC7"/>
    <w:rsid w:val="0017023B"/>
    <w:rsid w:val="00170F93"/>
    <w:rsid w:val="0017171C"/>
    <w:rsid w:val="00171D97"/>
    <w:rsid w:val="001728F4"/>
    <w:rsid w:val="0017427D"/>
    <w:rsid w:val="00176264"/>
    <w:rsid w:val="00176FC1"/>
    <w:rsid w:val="001838BF"/>
    <w:rsid w:val="00185342"/>
    <w:rsid w:val="00187E64"/>
    <w:rsid w:val="001944CA"/>
    <w:rsid w:val="0019484E"/>
    <w:rsid w:val="001971B6"/>
    <w:rsid w:val="00197F1C"/>
    <w:rsid w:val="001A0196"/>
    <w:rsid w:val="001A04C8"/>
    <w:rsid w:val="001A1340"/>
    <w:rsid w:val="001A1EC8"/>
    <w:rsid w:val="001A244E"/>
    <w:rsid w:val="001A516C"/>
    <w:rsid w:val="001A5F79"/>
    <w:rsid w:val="001A6A88"/>
    <w:rsid w:val="001B05CC"/>
    <w:rsid w:val="001B0E10"/>
    <w:rsid w:val="001B1204"/>
    <w:rsid w:val="001B2EA5"/>
    <w:rsid w:val="001B46BB"/>
    <w:rsid w:val="001B765F"/>
    <w:rsid w:val="001C2BBB"/>
    <w:rsid w:val="001C2EC7"/>
    <w:rsid w:val="001C4F61"/>
    <w:rsid w:val="001C7482"/>
    <w:rsid w:val="001D46F1"/>
    <w:rsid w:val="001D552D"/>
    <w:rsid w:val="001D5BD5"/>
    <w:rsid w:val="001E15F0"/>
    <w:rsid w:val="001E3CC5"/>
    <w:rsid w:val="001E4FAB"/>
    <w:rsid w:val="001E5A4F"/>
    <w:rsid w:val="001E6FE3"/>
    <w:rsid w:val="001F2611"/>
    <w:rsid w:val="001F64CA"/>
    <w:rsid w:val="001F7A49"/>
    <w:rsid w:val="0020160B"/>
    <w:rsid w:val="00203885"/>
    <w:rsid w:val="00204464"/>
    <w:rsid w:val="00204B23"/>
    <w:rsid w:val="00206A18"/>
    <w:rsid w:val="0020765E"/>
    <w:rsid w:val="00207E0B"/>
    <w:rsid w:val="002113A1"/>
    <w:rsid w:val="0021176F"/>
    <w:rsid w:val="002138D4"/>
    <w:rsid w:val="00215193"/>
    <w:rsid w:val="00215D06"/>
    <w:rsid w:val="00222EEA"/>
    <w:rsid w:val="00223251"/>
    <w:rsid w:val="00227BCF"/>
    <w:rsid w:val="00232689"/>
    <w:rsid w:val="002331F3"/>
    <w:rsid w:val="00234EB0"/>
    <w:rsid w:val="0024078C"/>
    <w:rsid w:val="00242607"/>
    <w:rsid w:val="0024322A"/>
    <w:rsid w:val="002528FE"/>
    <w:rsid w:val="00253024"/>
    <w:rsid w:val="0025343A"/>
    <w:rsid w:val="00255182"/>
    <w:rsid w:val="002563CD"/>
    <w:rsid w:val="00256B39"/>
    <w:rsid w:val="002577AF"/>
    <w:rsid w:val="00262669"/>
    <w:rsid w:val="002629F1"/>
    <w:rsid w:val="00263A2B"/>
    <w:rsid w:val="00263F41"/>
    <w:rsid w:val="00263FFC"/>
    <w:rsid w:val="00265C81"/>
    <w:rsid w:val="002667C7"/>
    <w:rsid w:val="00273764"/>
    <w:rsid w:val="00274B5B"/>
    <w:rsid w:val="002755BD"/>
    <w:rsid w:val="00275CB3"/>
    <w:rsid w:val="0027705C"/>
    <w:rsid w:val="00277194"/>
    <w:rsid w:val="00277736"/>
    <w:rsid w:val="00280AA2"/>
    <w:rsid w:val="0028797C"/>
    <w:rsid w:val="00287A12"/>
    <w:rsid w:val="0029078C"/>
    <w:rsid w:val="00291BC9"/>
    <w:rsid w:val="00292DB6"/>
    <w:rsid w:val="002A0583"/>
    <w:rsid w:val="002A3569"/>
    <w:rsid w:val="002B0055"/>
    <w:rsid w:val="002B1975"/>
    <w:rsid w:val="002B400A"/>
    <w:rsid w:val="002B61C5"/>
    <w:rsid w:val="002B6E35"/>
    <w:rsid w:val="002B70E7"/>
    <w:rsid w:val="002C48D5"/>
    <w:rsid w:val="002C6E06"/>
    <w:rsid w:val="002C6F8B"/>
    <w:rsid w:val="002C7C26"/>
    <w:rsid w:val="002D0E23"/>
    <w:rsid w:val="002D4686"/>
    <w:rsid w:val="002D7C17"/>
    <w:rsid w:val="002E110F"/>
    <w:rsid w:val="002E3338"/>
    <w:rsid w:val="002E3BF4"/>
    <w:rsid w:val="002E3F33"/>
    <w:rsid w:val="002E5708"/>
    <w:rsid w:val="002E60BC"/>
    <w:rsid w:val="002E6806"/>
    <w:rsid w:val="002E6B11"/>
    <w:rsid w:val="002F0A94"/>
    <w:rsid w:val="002F0BB3"/>
    <w:rsid w:val="002F2F06"/>
    <w:rsid w:val="002F4A69"/>
    <w:rsid w:val="002F4E37"/>
    <w:rsid w:val="002F51F6"/>
    <w:rsid w:val="002F527E"/>
    <w:rsid w:val="002F6752"/>
    <w:rsid w:val="00304CBD"/>
    <w:rsid w:val="0030575A"/>
    <w:rsid w:val="00305C36"/>
    <w:rsid w:val="00314377"/>
    <w:rsid w:val="0032782A"/>
    <w:rsid w:val="00331BD8"/>
    <w:rsid w:val="003364E2"/>
    <w:rsid w:val="003371B4"/>
    <w:rsid w:val="0034003C"/>
    <w:rsid w:val="00345C58"/>
    <w:rsid w:val="003461A7"/>
    <w:rsid w:val="00346233"/>
    <w:rsid w:val="003467F9"/>
    <w:rsid w:val="003516A7"/>
    <w:rsid w:val="00352643"/>
    <w:rsid w:val="00353DFE"/>
    <w:rsid w:val="003550AF"/>
    <w:rsid w:val="00357571"/>
    <w:rsid w:val="003635B0"/>
    <w:rsid w:val="00364389"/>
    <w:rsid w:val="00367F60"/>
    <w:rsid w:val="00375941"/>
    <w:rsid w:val="00376DB2"/>
    <w:rsid w:val="003817C2"/>
    <w:rsid w:val="00383A9B"/>
    <w:rsid w:val="00384D0C"/>
    <w:rsid w:val="00385940"/>
    <w:rsid w:val="003871DF"/>
    <w:rsid w:val="00387EA2"/>
    <w:rsid w:val="00391BBD"/>
    <w:rsid w:val="00392368"/>
    <w:rsid w:val="00393793"/>
    <w:rsid w:val="003A09C1"/>
    <w:rsid w:val="003A2A90"/>
    <w:rsid w:val="003B40A2"/>
    <w:rsid w:val="003B4852"/>
    <w:rsid w:val="003B5139"/>
    <w:rsid w:val="003C271C"/>
    <w:rsid w:val="003C3279"/>
    <w:rsid w:val="003C331F"/>
    <w:rsid w:val="003C42B3"/>
    <w:rsid w:val="003C4A99"/>
    <w:rsid w:val="003C6500"/>
    <w:rsid w:val="003C6BA9"/>
    <w:rsid w:val="003C70BF"/>
    <w:rsid w:val="003C754E"/>
    <w:rsid w:val="003C7750"/>
    <w:rsid w:val="003D0482"/>
    <w:rsid w:val="003D1793"/>
    <w:rsid w:val="003D4CBC"/>
    <w:rsid w:val="003D51EF"/>
    <w:rsid w:val="003E1BB8"/>
    <w:rsid w:val="003E3B30"/>
    <w:rsid w:val="003F08EB"/>
    <w:rsid w:val="003F2195"/>
    <w:rsid w:val="003F3597"/>
    <w:rsid w:val="003F5477"/>
    <w:rsid w:val="003F74E9"/>
    <w:rsid w:val="004015D1"/>
    <w:rsid w:val="004029FC"/>
    <w:rsid w:val="00404E11"/>
    <w:rsid w:val="0040585B"/>
    <w:rsid w:val="00406A7D"/>
    <w:rsid w:val="004070DB"/>
    <w:rsid w:val="0041028E"/>
    <w:rsid w:val="004141AE"/>
    <w:rsid w:val="00416178"/>
    <w:rsid w:val="00420A73"/>
    <w:rsid w:val="00421E96"/>
    <w:rsid w:val="0042418C"/>
    <w:rsid w:val="0042481D"/>
    <w:rsid w:val="00430116"/>
    <w:rsid w:val="00430289"/>
    <w:rsid w:val="00430373"/>
    <w:rsid w:val="00431825"/>
    <w:rsid w:val="00431FC5"/>
    <w:rsid w:val="00432E9E"/>
    <w:rsid w:val="00434A11"/>
    <w:rsid w:val="00435383"/>
    <w:rsid w:val="00442735"/>
    <w:rsid w:val="0044439B"/>
    <w:rsid w:val="004457D2"/>
    <w:rsid w:val="004527D2"/>
    <w:rsid w:val="0045412F"/>
    <w:rsid w:val="00454521"/>
    <w:rsid w:val="00455480"/>
    <w:rsid w:val="00456670"/>
    <w:rsid w:val="004650B7"/>
    <w:rsid w:val="00465169"/>
    <w:rsid w:val="004654C8"/>
    <w:rsid w:val="00470224"/>
    <w:rsid w:val="00470A69"/>
    <w:rsid w:val="004807E2"/>
    <w:rsid w:val="00483521"/>
    <w:rsid w:val="00483AC5"/>
    <w:rsid w:val="004900C6"/>
    <w:rsid w:val="00490810"/>
    <w:rsid w:val="004936BA"/>
    <w:rsid w:val="0049371E"/>
    <w:rsid w:val="004940CB"/>
    <w:rsid w:val="00495F87"/>
    <w:rsid w:val="004961D1"/>
    <w:rsid w:val="004975C6"/>
    <w:rsid w:val="00497D98"/>
    <w:rsid w:val="004A3B01"/>
    <w:rsid w:val="004A716B"/>
    <w:rsid w:val="004B1F3F"/>
    <w:rsid w:val="004B2935"/>
    <w:rsid w:val="004B3F3B"/>
    <w:rsid w:val="004B47D1"/>
    <w:rsid w:val="004B6DB6"/>
    <w:rsid w:val="004C6199"/>
    <w:rsid w:val="004C61AD"/>
    <w:rsid w:val="004C7177"/>
    <w:rsid w:val="004C7F22"/>
    <w:rsid w:val="004D191F"/>
    <w:rsid w:val="004E1680"/>
    <w:rsid w:val="004E2599"/>
    <w:rsid w:val="004E5AD1"/>
    <w:rsid w:val="004E68D5"/>
    <w:rsid w:val="004E69F9"/>
    <w:rsid w:val="004F1D4B"/>
    <w:rsid w:val="004F31A7"/>
    <w:rsid w:val="004F6C1B"/>
    <w:rsid w:val="0050379A"/>
    <w:rsid w:val="00506EC7"/>
    <w:rsid w:val="00506EDB"/>
    <w:rsid w:val="00510DE7"/>
    <w:rsid w:val="005117DC"/>
    <w:rsid w:val="00511D0C"/>
    <w:rsid w:val="00512E32"/>
    <w:rsid w:val="0051592F"/>
    <w:rsid w:val="00517453"/>
    <w:rsid w:val="00523120"/>
    <w:rsid w:val="00526A58"/>
    <w:rsid w:val="0053123B"/>
    <w:rsid w:val="00531B1F"/>
    <w:rsid w:val="00531B77"/>
    <w:rsid w:val="00531C44"/>
    <w:rsid w:val="0053312A"/>
    <w:rsid w:val="00537004"/>
    <w:rsid w:val="00537054"/>
    <w:rsid w:val="00537C7D"/>
    <w:rsid w:val="00540A69"/>
    <w:rsid w:val="00541E28"/>
    <w:rsid w:val="00552A0E"/>
    <w:rsid w:val="00553509"/>
    <w:rsid w:val="00557B53"/>
    <w:rsid w:val="00560570"/>
    <w:rsid w:val="00564A44"/>
    <w:rsid w:val="00564C2E"/>
    <w:rsid w:val="00570953"/>
    <w:rsid w:val="005719B5"/>
    <w:rsid w:val="005723A0"/>
    <w:rsid w:val="005748AB"/>
    <w:rsid w:val="00574ADA"/>
    <w:rsid w:val="00577538"/>
    <w:rsid w:val="005846E8"/>
    <w:rsid w:val="00584823"/>
    <w:rsid w:val="00587EA4"/>
    <w:rsid w:val="005918D5"/>
    <w:rsid w:val="00592FF1"/>
    <w:rsid w:val="00594569"/>
    <w:rsid w:val="00596F15"/>
    <w:rsid w:val="005A2470"/>
    <w:rsid w:val="005B08EC"/>
    <w:rsid w:val="005B335F"/>
    <w:rsid w:val="005B698A"/>
    <w:rsid w:val="005C2CC2"/>
    <w:rsid w:val="005C66ED"/>
    <w:rsid w:val="005D53E8"/>
    <w:rsid w:val="005D6970"/>
    <w:rsid w:val="005D77E3"/>
    <w:rsid w:val="005D7EED"/>
    <w:rsid w:val="005E270E"/>
    <w:rsid w:val="005E4629"/>
    <w:rsid w:val="005E53DE"/>
    <w:rsid w:val="005F0A70"/>
    <w:rsid w:val="005F0D34"/>
    <w:rsid w:val="005F5BE2"/>
    <w:rsid w:val="00601C0A"/>
    <w:rsid w:val="0060318E"/>
    <w:rsid w:val="0060503B"/>
    <w:rsid w:val="00614DCC"/>
    <w:rsid w:val="006166AB"/>
    <w:rsid w:val="006209CC"/>
    <w:rsid w:val="006330A0"/>
    <w:rsid w:val="00634AF0"/>
    <w:rsid w:val="006354B8"/>
    <w:rsid w:val="00636357"/>
    <w:rsid w:val="00641FF9"/>
    <w:rsid w:val="00646A3D"/>
    <w:rsid w:val="006474F0"/>
    <w:rsid w:val="00656A9E"/>
    <w:rsid w:val="00661540"/>
    <w:rsid w:val="00661C8C"/>
    <w:rsid w:val="00665ABB"/>
    <w:rsid w:val="00666BD2"/>
    <w:rsid w:val="006673EC"/>
    <w:rsid w:val="006675C0"/>
    <w:rsid w:val="00670C73"/>
    <w:rsid w:val="00672F54"/>
    <w:rsid w:val="0067583A"/>
    <w:rsid w:val="00680A9E"/>
    <w:rsid w:val="0068181C"/>
    <w:rsid w:val="00681956"/>
    <w:rsid w:val="006833B3"/>
    <w:rsid w:val="0068566E"/>
    <w:rsid w:val="006873AF"/>
    <w:rsid w:val="00687A0D"/>
    <w:rsid w:val="00690A3E"/>
    <w:rsid w:val="00690E48"/>
    <w:rsid w:val="00696425"/>
    <w:rsid w:val="006A1AEC"/>
    <w:rsid w:val="006A37A6"/>
    <w:rsid w:val="006A60A7"/>
    <w:rsid w:val="006A6A5D"/>
    <w:rsid w:val="006B216E"/>
    <w:rsid w:val="006B4591"/>
    <w:rsid w:val="006B5EDC"/>
    <w:rsid w:val="006B6BDB"/>
    <w:rsid w:val="006C1176"/>
    <w:rsid w:val="006C1435"/>
    <w:rsid w:val="006C3BAC"/>
    <w:rsid w:val="006C47FF"/>
    <w:rsid w:val="006C6BF8"/>
    <w:rsid w:val="006D14D9"/>
    <w:rsid w:val="006D1575"/>
    <w:rsid w:val="006D2252"/>
    <w:rsid w:val="006D3340"/>
    <w:rsid w:val="006D3CEA"/>
    <w:rsid w:val="006D555D"/>
    <w:rsid w:val="006E1506"/>
    <w:rsid w:val="006E352B"/>
    <w:rsid w:val="006E4B18"/>
    <w:rsid w:val="006E560A"/>
    <w:rsid w:val="006E5F77"/>
    <w:rsid w:val="006E60F7"/>
    <w:rsid w:val="006F0545"/>
    <w:rsid w:val="006F07BF"/>
    <w:rsid w:val="006F0C8D"/>
    <w:rsid w:val="006F2C75"/>
    <w:rsid w:val="006F5934"/>
    <w:rsid w:val="007002D7"/>
    <w:rsid w:val="007016DE"/>
    <w:rsid w:val="00701776"/>
    <w:rsid w:val="00701A89"/>
    <w:rsid w:val="00701EDE"/>
    <w:rsid w:val="00704A77"/>
    <w:rsid w:val="007079C6"/>
    <w:rsid w:val="00710555"/>
    <w:rsid w:val="007109DA"/>
    <w:rsid w:val="0071122C"/>
    <w:rsid w:val="00712F29"/>
    <w:rsid w:val="00713122"/>
    <w:rsid w:val="00713DBA"/>
    <w:rsid w:val="007174C7"/>
    <w:rsid w:val="0071790F"/>
    <w:rsid w:val="007204BD"/>
    <w:rsid w:val="00722F05"/>
    <w:rsid w:val="00726A62"/>
    <w:rsid w:val="00730408"/>
    <w:rsid w:val="007506CA"/>
    <w:rsid w:val="007519A6"/>
    <w:rsid w:val="00763495"/>
    <w:rsid w:val="00765F81"/>
    <w:rsid w:val="00770273"/>
    <w:rsid w:val="00772553"/>
    <w:rsid w:val="00773307"/>
    <w:rsid w:val="00774D36"/>
    <w:rsid w:val="00776EEE"/>
    <w:rsid w:val="00777D48"/>
    <w:rsid w:val="00780CA1"/>
    <w:rsid w:val="00780D7D"/>
    <w:rsid w:val="007945BC"/>
    <w:rsid w:val="007A5C4F"/>
    <w:rsid w:val="007A6373"/>
    <w:rsid w:val="007A72C9"/>
    <w:rsid w:val="007B0DD4"/>
    <w:rsid w:val="007B4971"/>
    <w:rsid w:val="007B61EB"/>
    <w:rsid w:val="007B7697"/>
    <w:rsid w:val="007C0621"/>
    <w:rsid w:val="007C39FC"/>
    <w:rsid w:val="007C4975"/>
    <w:rsid w:val="007D0E3D"/>
    <w:rsid w:val="007E786B"/>
    <w:rsid w:val="007F237B"/>
    <w:rsid w:val="008015D9"/>
    <w:rsid w:val="008046AC"/>
    <w:rsid w:val="00804F25"/>
    <w:rsid w:val="00814C7F"/>
    <w:rsid w:val="00816765"/>
    <w:rsid w:val="008174F5"/>
    <w:rsid w:val="00817D67"/>
    <w:rsid w:val="00824360"/>
    <w:rsid w:val="008263CD"/>
    <w:rsid w:val="00826F21"/>
    <w:rsid w:val="00832180"/>
    <w:rsid w:val="00834ADA"/>
    <w:rsid w:val="00835411"/>
    <w:rsid w:val="008443E9"/>
    <w:rsid w:val="00853D6C"/>
    <w:rsid w:val="00855463"/>
    <w:rsid w:val="0085582C"/>
    <w:rsid w:val="00856B1F"/>
    <w:rsid w:val="00860710"/>
    <w:rsid w:val="00860FA7"/>
    <w:rsid w:val="0086135A"/>
    <w:rsid w:val="00861AE6"/>
    <w:rsid w:val="0086293B"/>
    <w:rsid w:val="00867E82"/>
    <w:rsid w:val="00872D2B"/>
    <w:rsid w:val="0087315B"/>
    <w:rsid w:val="0087424C"/>
    <w:rsid w:val="00874BD8"/>
    <w:rsid w:val="008757AF"/>
    <w:rsid w:val="00883A49"/>
    <w:rsid w:val="00885289"/>
    <w:rsid w:val="00885B23"/>
    <w:rsid w:val="00885FF7"/>
    <w:rsid w:val="0088778E"/>
    <w:rsid w:val="00890898"/>
    <w:rsid w:val="00890BC0"/>
    <w:rsid w:val="00891847"/>
    <w:rsid w:val="008940CA"/>
    <w:rsid w:val="008A3F9E"/>
    <w:rsid w:val="008B055E"/>
    <w:rsid w:val="008B222E"/>
    <w:rsid w:val="008B7E88"/>
    <w:rsid w:val="008C0E77"/>
    <w:rsid w:val="008C2264"/>
    <w:rsid w:val="008C496C"/>
    <w:rsid w:val="008C7EF5"/>
    <w:rsid w:val="008D0878"/>
    <w:rsid w:val="008D1775"/>
    <w:rsid w:val="008D21E2"/>
    <w:rsid w:val="008D3C01"/>
    <w:rsid w:val="008E0297"/>
    <w:rsid w:val="008E04B5"/>
    <w:rsid w:val="008E286C"/>
    <w:rsid w:val="008E5271"/>
    <w:rsid w:val="008E643D"/>
    <w:rsid w:val="008F30A6"/>
    <w:rsid w:val="008F3CE9"/>
    <w:rsid w:val="008F62CD"/>
    <w:rsid w:val="008F7393"/>
    <w:rsid w:val="009012A0"/>
    <w:rsid w:val="00904AE2"/>
    <w:rsid w:val="00905493"/>
    <w:rsid w:val="00905FEC"/>
    <w:rsid w:val="00907DBE"/>
    <w:rsid w:val="0091577E"/>
    <w:rsid w:val="00916B02"/>
    <w:rsid w:val="00921383"/>
    <w:rsid w:val="00924068"/>
    <w:rsid w:val="00926FFA"/>
    <w:rsid w:val="00930069"/>
    <w:rsid w:val="00933D6E"/>
    <w:rsid w:val="00935AB5"/>
    <w:rsid w:val="0093601E"/>
    <w:rsid w:val="00936500"/>
    <w:rsid w:val="0094042E"/>
    <w:rsid w:val="00941131"/>
    <w:rsid w:val="00944862"/>
    <w:rsid w:val="00944CB1"/>
    <w:rsid w:val="0094613B"/>
    <w:rsid w:val="009527E8"/>
    <w:rsid w:val="0095378F"/>
    <w:rsid w:val="009559B2"/>
    <w:rsid w:val="00956160"/>
    <w:rsid w:val="009567CE"/>
    <w:rsid w:val="009601E5"/>
    <w:rsid w:val="00960ED6"/>
    <w:rsid w:val="009630D8"/>
    <w:rsid w:val="00963D45"/>
    <w:rsid w:val="00967C45"/>
    <w:rsid w:val="0097358D"/>
    <w:rsid w:val="0097456A"/>
    <w:rsid w:val="00974863"/>
    <w:rsid w:val="009749A1"/>
    <w:rsid w:val="00975B24"/>
    <w:rsid w:val="00977D29"/>
    <w:rsid w:val="009800F7"/>
    <w:rsid w:val="009843F8"/>
    <w:rsid w:val="00987C0A"/>
    <w:rsid w:val="00987DE6"/>
    <w:rsid w:val="00995282"/>
    <w:rsid w:val="009A06C8"/>
    <w:rsid w:val="009A4099"/>
    <w:rsid w:val="009A4409"/>
    <w:rsid w:val="009A47DD"/>
    <w:rsid w:val="009A5994"/>
    <w:rsid w:val="009A7B43"/>
    <w:rsid w:val="009A7D00"/>
    <w:rsid w:val="009B0C1A"/>
    <w:rsid w:val="009B6DC6"/>
    <w:rsid w:val="009C6500"/>
    <w:rsid w:val="009C76CA"/>
    <w:rsid w:val="009C7A5F"/>
    <w:rsid w:val="009D1141"/>
    <w:rsid w:val="009D19C8"/>
    <w:rsid w:val="009D1BE8"/>
    <w:rsid w:val="009D1FF1"/>
    <w:rsid w:val="009D5E86"/>
    <w:rsid w:val="009D6BE1"/>
    <w:rsid w:val="009D6C11"/>
    <w:rsid w:val="009D6F36"/>
    <w:rsid w:val="009E0729"/>
    <w:rsid w:val="009E14BD"/>
    <w:rsid w:val="009E292A"/>
    <w:rsid w:val="009F0B51"/>
    <w:rsid w:val="009F0C15"/>
    <w:rsid w:val="009F3A17"/>
    <w:rsid w:val="00A012A6"/>
    <w:rsid w:val="00A02107"/>
    <w:rsid w:val="00A02844"/>
    <w:rsid w:val="00A057EF"/>
    <w:rsid w:val="00A10FFE"/>
    <w:rsid w:val="00A14B95"/>
    <w:rsid w:val="00A161AD"/>
    <w:rsid w:val="00A16CCC"/>
    <w:rsid w:val="00A16E80"/>
    <w:rsid w:val="00A20FBD"/>
    <w:rsid w:val="00A21CD0"/>
    <w:rsid w:val="00A22CB9"/>
    <w:rsid w:val="00A271C0"/>
    <w:rsid w:val="00A27E84"/>
    <w:rsid w:val="00A33068"/>
    <w:rsid w:val="00A3335A"/>
    <w:rsid w:val="00A36805"/>
    <w:rsid w:val="00A4024B"/>
    <w:rsid w:val="00A47D90"/>
    <w:rsid w:val="00A51761"/>
    <w:rsid w:val="00A5576F"/>
    <w:rsid w:val="00A6432B"/>
    <w:rsid w:val="00A652FC"/>
    <w:rsid w:val="00A65CFB"/>
    <w:rsid w:val="00A6733D"/>
    <w:rsid w:val="00A70639"/>
    <w:rsid w:val="00A708A2"/>
    <w:rsid w:val="00A75675"/>
    <w:rsid w:val="00A7786D"/>
    <w:rsid w:val="00A83649"/>
    <w:rsid w:val="00A87D84"/>
    <w:rsid w:val="00A90FEF"/>
    <w:rsid w:val="00A922AB"/>
    <w:rsid w:val="00A94355"/>
    <w:rsid w:val="00A94785"/>
    <w:rsid w:val="00A96068"/>
    <w:rsid w:val="00A96AC5"/>
    <w:rsid w:val="00A97732"/>
    <w:rsid w:val="00A97B86"/>
    <w:rsid w:val="00AA0B42"/>
    <w:rsid w:val="00AA73FC"/>
    <w:rsid w:val="00AA7A39"/>
    <w:rsid w:val="00AB28DC"/>
    <w:rsid w:val="00AB3C08"/>
    <w:rsid w:val="00AC2FC7"/>
    <w:rsid w:val="00AC3A31"/>
    <w:rsid w:val="00AC590F"/>
    <w:rsid w:val="00AC7044"/>
    <w:rsid w:val="00AD0058"/>
    <w:rsid w:val="00AD2491"/>
    <w:rsid w:val="00AD4C72"/>
    <w:rsid w:val="00AD4EF0"/>
    <w:rsid w:val="00AE195A"/>
    <w:rsid w:val="00AF006F"/>
    <w:rsid w:val="00AF25BC"/>
    <w:rsid w:val="00AF4F62"/>
    <w:rsid w:val="00AF5428"/>
    <w:rsid w:val="00AF6308"/>
    <w:rsid w:val="00AF63FC"/>
    <w:rsid w:val="00AF7D5E"/>
    <w:rsid w:val="00B001BD"/>
    <w:rsid w:val="00B02343"/>
    <w:rsid w:val="00B05EA2"/>
    <w:rsid w:val="00B06FE1"/>
    <w:rsid w:val="00B07CA4"/>
    <w:rsid w:val="00B11601"/>
    <w:rsid w:val="00B3247C"/>
    <w:rsid w:val="00B327C2"/>
    <w:rsid w:val="00B3388F"/>
    <w:rsid w:val="00B3410F"/>
    <w:rsid w:val="00B45440"/>
    <w:rsid w:val="00B471C6"/>
    <w:rsid w:val="00B51702"/>
    <w:rsid w:val="00B54ECA"/>
    <w:rsid w:val="00B6195C"/>
    <w:rsid w:val="00B62C37"/>
    <w:rsid w:val="00B65D19"/>
    <w:rsid w:val="00B65DB8"/>
    <w:rsid w:val="00B66626"/>
    <w:rsid w:val="00B67D88"/>
    <w:rsid w:val="00B70002"/>
    <w:rsid w:val="00B70407"/>
    <w:rsid w:val="00B704BE"/>
    <w:rsid w:val="00B70A7C"/>
    <w:rsid w:val="00B71A4A"/>
    <w:rsid w:val="00B72D5B"/>
    <w:rsid w:val="00B7448C"/>
    <w:rsid w:val="00B75D86"/>
    <w:rsid w:val="00B761F3"/>
    <w:rsid w:val="00B82B13"/>
    <w:rsid w:val="00B84C7C"/>
    <w:rsid w:val="00B9273C"/>
    <w:rsid w:val="00B92966"/>
    <w:rsid w:val="00B9374B"/>
    <w:rsid w:val="00B9459E"/>
    <w:rsid w:val="00B978D5"/>
    <w:rsid w:val="00BA2BB8"/>
    <w:rsid w:val="00BB0FBB"/>
    <w:rsid w:val="00BB4507"/>
    <w:rsid w:val="00BB7048"/>
    <w:rsid w:val="00BB72D1"/>
    <w:rsid w:val="00BC1670"/>
    <w:rsid w:val="00BC4996"/>
    <w:rsid w:val="00BC6FB6"/>
    <w:rsid w:val="00BD02C1"/>
    <w:rsid w:val="00BD03CA"/>
    <w:rsid w:val="00BD3F5F"/>
    <w:rsid w:val="00BE1EC3"/>
    <w:rsid w:val="00BE4D85"/>
    <w:rsid w:val="00BF0FBD"/>
    <w:rsid w:val="00BF349D"/>
    <w:rsid w:val="00BF424A"/>
    <w:rsid w:val="00BF5107"/>
    <w:rsid w:val="00BF57DF"/>
    <w:rsid w:val="00BF769A"/>
    <w:rsid w:val="00BF7FDC"/>
    <w:rsid w:val="00C03979"/>
    <w:rsid w:val="00C11147"/>
    <w:rsid w:val="00C125BB"/>
    <w:rsid w:val="00C127A0"/>
    <w:rsid w:val="00C12A8E"/>
    <w:rsid w:val="00C136BC"/>
    <w:rsid w:val="00C150BE"/>
    <w:rsid w:val="00C15EB6"/>
    <w:rsid w:val="00C16BBF"/>
    <w:rsid w:val="00C17DEA"/>
    <w:rsid w:val="00C21A03"/>
    <w:rsid w:val="00C22C60"/>
    <w:rsid w:val="00C2567C"/>
    <w:rsid w:val="00C259DF"/>
    <w:rsid w:val="00C26434"/>
    <w:rsid w:val="00C26B14"/>
    <w:rsid w:val="00C30F9E"/>
    <w:rsid w:val="00C30FDA"/>
    <w:rsid w:val="00C32940"/>
    <w:rsid w:val="00C3679D"/>
    <w:rsid w:val="00C40A38"/>
    <w:rsid w:val="00C4189B"/>
    <w:rsid w:val="00C44389"/>
    <w:rsid w:val="00C44C57"/>
    <w:rsid w:val="00C502C5"/>
    <w:rsid w:val="00C52E64"/>
    <w:rsid w:val="00C53657"/>
    <w:rsid w:val="00C55E17"/>
    <w:rsid w:val="00C56313"/>
    <w:rsid w:val="00C56BD5"/>
    <w:rsid w:val="00C57270"/>
    <w:rsid w:val="00C57A53"/>
    <w:rsid w:val="00C65A2F"/>
    <w:rsid w:val="00C66EDE"/>
    <w:rsid w:val="00C67726"/>
    <w:rsid w:val="00C717D1"/>
    <w:rsid w:val="00C73690"/>
    <w:rsid w:val="00C73923"/>
    <w:rsid w:val="00C7611B"/>
    <w:rsid w:val="00C76644"/>
    <w:rsid w:val="00C81287"/>
    <w:rsid w:val="00C85D00"/>
    <w:rsid w:val="00C87E5F"/>
    <w:rsid w:val="00C9197D"/>
    <w:rsid w:val="00C932DC"/>
    <w:rsid w:val="00C948C5"/>
    <w:rsid w:val="00C96119"/>
    <w:rsid w:val="00C96277"/>
    <w:rsid w:val="00CA2D30"/>
    <w:rsid w:val="00CA40C5"/>
    <w:rsid w:val="00CA66A1"/>
    <w:rsid w:val="00CA7CD6"/>
    <w:rsid w:val="00CB0939"/>
    <w:rsid w:val="00CB1B12"/>
    <w:rsid w:val="00CB2353"/>
    <w:rsid w:val="00CB5B42"/>
    <w:rsid w:val="00CC1BAB"/>
    <w:rsid w:val="00CC5F5E"/>
    <w:rsid w:val="00CC63C1"/>
    <w:rsid w:val="00CD051E"/>
    <w:rsid w:val="00CD2952"/>
    <w:rsid w:val="00CD3CD7"/>
    <w:rsid w:val="00CD4879"/>
    <w:rsid w:val="00CD7E93"/>
    <w:rsid w:val="00CD7FCC"/>
    <w:rsid w:val="00CE04BC"/>
    <w:rsid w:val="00CE1159"/>
    <w:rsid w:val="00CE3B53"/>
    <w:rsid w:val="00CE6C7A"/>
    <w:rsid w:val="00CE7794"/>
    <w:rsid w:val="00CF12AC"/>
    <w:rsid w:val="00CF563F"/>
    <w:rsid w:val="00CF5F6B"/>
    <w:rsid w:val="00CF7008"/>
    <w:rsid w:val="00D00800"/>
    <w:rsid w:val="00D008DC"/>
    <w:rsid w:val="00D06674"/>
    <w:rsid w:val="00D12B98"/>
    <w:rsid w:val="00D150A5"/>
    <w:rsid w:val="00D15DF2"/>
    <w:rsid w:val="00D16E6E"/>
    <w:rsid w:val="00D1789A"/>
    <w:rsid w:val="00D258E1"/>
    <w:rsid w:val="00D3063F"/>
    <w:rsid w:val="00D31C40"/>
    <w:rsid w:val="00D455AC"/>
    <w:rsid w:val="00D4634A"/>
    <w:rsid w:val="00D4697A"/>
    <w:rsid w:val="00D471FF"/>
    <w:rsid w:val="00D51D2F"/>
    <w:rsid w:val="00D54957"/>
    <w:rsid w:val="00D60868"/>
    <w:rsid w:val="00D65147"/>
    <w:rsid w:val="00D656F6"/>
    <w:rsid w:val="00D666F8"/>
    <w:rsid w:val="00D67ED9"/>
    <w:rsid w:val="00D76F69"/>
    <w:rsid w:val="00D81577"/>
    <w:rsid w:val="00D83081"/>
    <w:rsid w:val="00D85925"/>
    <w:rsid w:val="00D87D3B"/>
    <w:rsid w:val="00D87FE5"/>
    <w:rsid w:val="00D90B70"/>
    <w:rsid w:val="00D93DA5"/>
    <w:rsid w:val="00D95915"/>
    <w:rsid w:val="00DA43F7"/>
    <w:rsid w:val="00DA5F34"/>
    <w:rsid w:val="00DB081C"/>
    <w:rsid w:val="00DB2018"/>
    <w:rsid w:val="00DB291A"/>
    <w:rsid w:val="00DB3639"/>
    <w:rsid w:val="00DB4744"/>
    <w:rsid w:val="00DB4CBD"/>
    <w:rsid w:val="00DB6C23"/>
    <w:rsid w:val="00DC108B"/>
    <w:rsid w:val="00DC166A"/>
    <w:rsid w:val="00DD142F"/>
    <w:rsid w:val="00DD468C"/>
    <w:rsid w:val="00DD51B4"/>
    <w:rsid w:val="00DD5D6C"/>
    <w:rsid w:val="00DD666C"/>
    <w:rsid w:val="00DD6AF0"/>
    <w:rsid w:val="00DE255A"/>
    <w:rsid w:val="00DE3422"/>
    <w:rsid w:val="00DE58F5"/>
    <w:rsid w:val="00DF1267"/>
    <w:rsid w:val="00E00992"/>
    <w:rsid w:val="00E0110A"/>
    <w:rsid w:val="00E04ABC"/>
    <w:rsid w:val="00E05E56"/>
    <w:rsid w:val="00E0733F"/>
    <w:rsid w:val="00E11879"/>
    <w:rsid w:val="00E11B07"/>
    <w:rsid w:val="00E1361A"/>
    <w:rsid w:val="00E16A7B"/>
    <w:rsid w:val="00E20A13"/>
    <w:rsid w:val="00E263C2"/>
    <w:rsid w:val="00E276B8"/>
    <w:rsid w:val="00E27857"/>
    <w:rsid w:val="00E30A77"/>
    <w:rsid w:val="00E32461"/>
    <w:rsid w:val="00E32702"/>
    <w:rsid w:val="00E34527"/>
    <w:rsid w:val="00E3735D"/>
    <w:rsid w:val="00E37687"/>
    <w:rsid w:val="00E420C5"/>
    <w:rsid w:val="00E44BFF"/>
    <w:rsid w:val="00E5362B"/>
    <w:rsid w:val="00E56B22"/>
    <w:rsid w:val="00E60F3D"/>
    <w:rsid w:val="00E64BC7"/>
    <w:rsid w:val="00E72D72"/>
    <w:rsid w:val="00E72FBA"/>
    <w:rsid w:val="00E741F1"/>
    <w:rsid w:val="00E7435C"/>
    <w:rsid w:val="00E7783A"/>
    <w:rsid w:val="00E829A9"/>
    <w:rsid w:val="00E835AE"/>
    <w:rsid w:val="00E8592F"/>
    <w:rsid w:val="00E85E07"/>
    <w:rsid w:val="00E92E31"/>
    <w:rsid w:val="00E941D9"/>
    <w:rsid w:val="00E95D8F"/>
    <w:rsid w:val="00EA682D"/>
    <w:rsid w:val="00EA7483"/>
    <w:rsid w:val="00EA7EA4"/>
    <w:rsid w:val="00EB062D"/>
    <w:rsid w:val="00EB5863"/>
    <w:rsid w:val="00EB58AB"/>
    <w:rsid w:val="00EB7B64"/>
    <w:rsid w:val="00EC2D79"/>
    <w:rsid w:val="00EC634E"/>
    <w:rsid w:val="00EC7957"/>
    <w:rsid w:val="00ED26B6"/>
    <w:rsid w:val="00EE26E3"/>
    <w:rsid w:val="00EE357A"/>
    <w:rsid w:val="00EE6327"/>
    <w:rsid w:val="00EF0180"/>
    <w:rsid w:val="00EF0C8A"/>
    <w:rsid w:val="00EF1A52"/>
    <w:rsid w:val="00EF35A4"/>
    <w:rsid w:val="00EF3ABE"/>
    <w:rsid w:val="00EF484E"/>
    <w:rsid w:val="00EF6268"/>
    <w:rsid w:val="00EF7742"/>
    <w:rsid w:val="00F00498"/>
    <w:rsid w:val="00F0071E"/>
    <w:rsid w:val="00F07DB3"/>
    <w:rsid w:val="00F11931"/>
    <w:rsid w:val="00F16280"/>
    <w:rsid w:val="00F2158C"/>
    <w:rsid w:val="00F21CC3"/>
    <w:rsid w:val="00F226DC"/>
    <w:rsid w:val="00F264F9"/>
    <w:rsid w:val="00F27F26"/>
    <w:rsid w:val="00F31CE0"/>
    <w:rsid w:val="00F33E68"/>
    <w:rsid w:val="00F3666A"/>
    <w:rsid w:val="00F36D8C"/>
    <w:rsid w:val="00F4099D"/>
    <w:rsid w:val="00F42258"/>
    <w:rsid w:val="00F446CE"/>
    <w:rsid w:val="00F50242"/>
    <w:rsid w:val="00F5155B"/>
    <w:rsid w:val="00F520D2"/>
    <w:rsid w:val="00F53488"/>
    <w:rsid w:val="00F5774B"/>
    <w:rsid w:val="00F57CE5"/>
    <w:rsid w:val="00F61932"/>
    <w:rsid w:val="00F61C63"/>
    <w:rsid w:val="00F61D73"/>
    <w:rsid w:val="00F61E37"/>
    <w:rsid w:val="00F647E0"/>
    <w:rsid w:val="00F6754D"/>
    <w:rsid w:val="00F679ED"/>
    <w:rsid w:val="00F7096B"/>
    <w:rsid w:val="00F718BC"/>
    <w:rsid w:val="00F7257B"/>
    <w:rsid w:val="00F741F4"/>
    <w:rsid w:val="00F75AC6"/>
    <w:rsid w:val="00F7616D"/>
    <w:rsid w:val="00F76A1F"/>
    <w:rsid w:val="00F76ADC"/>
    <w:rsid w:val="00F80EE5"/>
    <w:rsid w:val="00F85E05"/>
    <w:rsid w:val="00F862E2"/>
    <w:rsid w:val="00F87D10"/>
    <w:rsid w:val="00F900A5"/>
    <w:rsid w:val="00F90713"/>
    <w:rsid w:val="00F92B5C"/>
    <w:rsid w:val="00F95332"/>
    <w:rsid w:val="00F95E98"/>
    <w:rsid w:val="00FA25A9"/>
    <w:rsid w:val="00FA4EAD"/>
    <w:rsid w:val="00FA52A1"/>
    <w:rsid w:val="00FA52A2"/>
    <w:rsid w:val="00FB2FDE"/>
    <w:rsid w:val="00FB56E2"/>
    <w:rsid w:val="00FB6E24"/>
    <w:rsid w:val="00FB6FD9"/>
    <w:rsid w:val="00FC1573"/>
    <w:rsid w:val="00FC558B"/>
    <w:rsid w:val="00FD027D"/>
    <w:rsid w:val="00FD28AB"/>
    <w:rsid w:val="00FD3719"/>
    <w:rsid w:val="00FD6CC4"/>
    <w:rsid w:val="00FD7419"/>
    <w:rsid w:val="00FD7A79"/>
    <w:rsid w:val="00FE3A45"/>
    <w:rsid w:val="00FF1373"/>
    <w:rsid w:val="00FF21CC"/>
    <w:rsid w:val="00FF4016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E2243"/>
  <w15:chartTrackingRefBased/>
  <w15:docId w15:val="{5BDA2740-E818-498A-A279-9DEF13E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C58"/>
    <w:rPr>
      <w:rFonts w:ascii="Arial" w:hAnsi="Arial"/>
      <w:szCs w:val="24"/>
    </w:rPr>
  </w:style>
  <w:style w:type="paragraph" w:styleId="Ttulo4">
    <w:name w:val="heading 4"/>
    <w:basedOn w:val="Normal"/>
    <w:next w:val="Normal"/>
    <w:qFormat/>
    <w:rsid w:val="00E3735D"/>
    <w:pPr>
      <w:keepNext/>
      <w:tabs>
        <w:tab w:val="left" w:pos="-720"/>
      </w:tabs>
      <w:suppressAutoHyphens/>
      <w:jc w:val="both"/>
      <w:outlineLvl w:val="3"/>
    </w:pPr>
    <w:rPr>
      <w:rFonts w:eastAsia="Times" w:cs="Arial"/>
      <w:b/>
      <w:spacing w:val="-3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E3735D"/>
    <w:pPr>
      <w:keepNext/>
      <w:outlineLvl w:val="5"/>
    </w:pPr>
    <w:rPr>
      <w:rFonts w:ascii="Trebuchet MS" w:hAnsi="Trebuchet MS"/>
      <w:b/>
      <w:sz w:val="22"/>
      <w:u w:val="single"/>
      <w:lang w:val="es-MX" w:eastAsia="es-MX"/>
    </w:rPr>
  </w:style>
  <w:style w:type="paragraph" w:styleId="Ttulo9">
    <w:name w:val="heading 9"/>
    <w:basedOn w:val="Normal"/>
    <w:next w:val="Normal"/>
    <w:qFormat/>
    <w:rsid w:val="00E3735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51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51B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3735D"/>
    <w:pPr>
      <w:widowControl w:val="0"/>
      <w:autoSpaceDE w:val="0"/>
      <w:autoSpaceDN w:val="0"/>
      <w:adjustRightInd w:val="0"/>
      <w:jc w:val="center"/>
    </w:pPr>
    <w:rPr>
      <w:rFonts w:ascii="Verdana" w:hAnsi="Verdana"/>
      <w:sz w:val="32"/>
      <w:szCs w:val="20"/>
      <w:lang w:val="en-US"/>
    </w:rPr>
  </w:style>
  <w:style w:type="paragraph" w:styleId="Textoindependiente3">
    <w:name w:val="Body Text 3"/>
    <w:basedOn w:val="Normal"/>
    <w:rsid w:val="00E3735D"/>
    <w:pPr>
      <w:spacing w:line="360" w:lineRule="auto"/>
      <w:jc w:val="both"/>
    </w:pPr>
    <w:rPr>
      <w:rFonts w:eastAsia="Times" w:cs="Arial"/>
      <w:bCs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A65CF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0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87EA2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0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F63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F6308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1D2F"/>
    <w:rPr>
      <w:rFonts w:ascii="Arial" w:hAnsi="Arial"/>
      <w:szCs w:val="24"/>
    </w:rPr>
  </w:style>
  <w:style w:type="paragraph" w:customStyle="1" w:styleId="paragraph">
    <w:name w:val="paragraph"/>
    <w:basedOn w:val="Normal"/>
    <w:rsid w:val="00AF63F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Fuentedeprrafopredeter"/>
    <w:rsid w:val="00AF63FC"/>
  </w:style>
  <w:style w:type="character" w:customStyle="1" w:styleId="eop">
    <w:name w:val="eop"/>
    <w:basedOn w:val="Fuentedeprrafopredeter"/>
    <w:rsid w:val="00AF63FC"/>
  </w:style>
  <w:style w:type="numbering" w:customStyle="1" w:styleId="Estiloimportado1">
    <w:name w:val="Estilo importado 1"/>
    <w:rsid w:val="00975B24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8494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2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16619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4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la@laprensadelrioj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umilleresrioj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maps/dir/42.4565934,-2.4309952/club+de+marketing/@42.452838,-2.4650607,14z/data=!3m1!4b1!4m9!4m8!1m1!4e1!1m5!1m1!1s0xd4554ac855b2099:0xa3dc3fe805aed48d!2m2!1d-2.4636547!2d42.4519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dir/42.4565934,-2.4309952/club+de+marketing/@42.452838,-2.4650607,14z/data=!3m1!4b1!4m9!4m8!1m1!4e1!1m5!1m1!1s0xd4554ac855b2099:0xa3dc3fe805aed48d!2m2!1d-2.4636547!2d42.451933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ier\Documents\clientes\insti-asoc\ASOCIACION%20SUMILLERES%20RIOJA\DOCUMENTOS-LOGOS\PLANTILLA%20WORD%20ASOCI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EB55-90C8-49A9-B54E-63FA8895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ASOCIACION.dot</Template>
  <TotalTime>42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1710</CharactersWithSpaces>
  <SharedDoc>false</SharedDoc>
  <HLinks>
    <vt:vector size="6" baseType="variant"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http://www.sumilleresrioja.com/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 PASCUAL CORRAL</cp:lastModifiedBy>
  <cp:revision>40</cp:revision>
  <cp:lastPrinted>1899-12-31T23:00:00Z</cp:lastPrinted>
  <dcterms:created xsi:type="dcterms:W3CDTF">2020-11-18T20:23:00Z</dcterms:created>
  <dcterms:modified xsi:type="dcterms:W3CDTF">2020-11-18T22:53:00Z</dcterms:modified>
</cp:coreProperties>
</file>